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24F8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A24F88" w:rsidRPr="002E6DC6">
        <w:rPr>
          <w:rFonts w:ascii="Times New Roman" w:eastAsia="Times New Roman" w:hAnsi="Times New Roman"/>
          <w:iCs/>
          <w:noProof/>
          <w:lang w:val="en-US" w:eastAsia="id-ID"/>
        </w:rPr>
        <w:t>Anwar Ikhsan,</w:t>
      </w:r>
      <w:bookmarkEnd w:id="0"/>
      <w:r w:rsidR="00A24F88" w:rsidRPr="002E6DC6">
        <w:rPr>
          <w:rFonts w:ascii="Times New Roman" w:eastAsia="Times New Roman" w:hAnsi="Times New Roman"/>
          <w:iCs/>
          <w:noProof/>
          <w:lang w:val="en-US" w:eastAsia="id-ID"/>
        </w:rPr>
        <w:t xml:space="preserve">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A24F88" w:rsidRPr="002E6DC6">
        <w:rPr>
          <w:rFonts w:ascii="Times New Roman" w:eastAsia="Times New Roman" w:hAnsi="Times New Roman"/>
          <w:iCs/>
          <w:noProof/>
          <w:lang w:val="en-US" w:eastAsia="id-ID"/>
        </w:rPr>
        <w:t>0316087302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A24F88" w:rsidRPr="002E6DC6">
        <w:rPr>
          <w:rFonts w:ascii="Times New Roman" w:eastAsia="Times New Roman" w:hAnsi="Times New Roman"/>
          <w:iCs/>
          <w:noProof/>
          <w:lang w:eastAsia="id-ID"/>
        </w:rPr>
        <w:t>614730526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A24F88" w:rsidRPr="002E6DC6">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A24F88"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A24F88"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A24F88" w:rsidRPr="002E6DC6">
              <w:rPr>
                <w:rFonts w:ascii="Times New Roman" w:eastAsia="Times New Roman" w:hAnsi="Times New Roman"/>
                <w:noProof/>
                <w:lang w:eastAsia="id-ID"/>
              </w:rPr>
              <w:t>A31322EL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A24F88"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A24F88" w:rsidRPr="002E6DC6">
              <w:rPr>
                <w:rFonts w:ascii="Times New Roman" w:eastAsia="Times New Roman" w:hAnsi="Times New Roman"/>
                <w:noProof/>
                <w:lang w:eastAsia="id-ID"/>
              </w:rPr>
              <w:t>C-308-1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A24F88"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C0DA9"/>
    <w:rsid w:val="003C5588"/>
    <w:rsid w:val="003D5650"/>
    <w:rsid w:val="003D6E70"/>
    <w:rsid w:val="003F00E9"/>
    <w:rsid w:val="0040131F"/>
    <w:rsid w:val="00412694"/>
    <w:rsid w:val="00417CD6"/>
    <w:rsid w:val="004230CB"/>
    <w:rsid w:val="00433D43"/>
    <w:rsid w:val="00440D69"/>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17DFB"/>
    <w:rsid w:val="00935EC9"/>
    <w:rsid w:val="0094029E"/>
    <w:rsid w:val="00945206"/>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BF94C-2727-4118-9861-32C0D0EB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Anna_Christin_Silaban</Template>
  <TotalTime>0</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2018-04-03T08:00:00Z</cp:lastPrinted>
  <dcterms:created xsi:type="dcterms:W3CDTF">2018-04-03T08:00:00Z</dcterms:created>
  <dcterms:modified xsi:type="dcterms:W3CDTF">2018-04-03T08:00:00Z</dcterms:modified>
</cp:coreProperties>
</file>