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279A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D279A3" w:rsidRPr="002E6DC6">
        <w:rPr>
          <w:rFonts w:ascii="Times New Roman" w:eastAsia="Times New Roman" w:hAnsi="Times New Roman"/>
          <w:iCs/>
          <w:noProof/>
          <w:lang w:val="en-US" w:eastAsia="id-ID"/>
        </w:rPr>
        <w:t>Agung Mulyawan,</w:t>
      </w:r>
      <w:bookmarkEnd w:id="0"/>
      <w:r w:rsidR="00D279A3" w:rsidRPr="002E6DC6">
        <w:rPr>
          <w:rFonts w:ascii="Times New Roman" w:eastAsia="Times New Roman" w:hAnsi="Times New Roman"/>
          <w:iCs/>
          <w:noProof/>
          <w:lang w:val="en-US" w:eastAsia="id-ID"/>
        </w:rPr>
        <w:t xml:space="preserve"> SE, MBA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3F00E9">
        <w:rPr>
          <w:rFonts w:ascii="Times New Roman" w:eastAsia="Times New Roman" w:hAnsi="Times New Roman"/>
          <w:iCs/>
          <w:lang w:eastAsia="id-ID"/>
        </w:rPr>
        <w:fldChar w:fldCharType="separate"/>
      </w:r>
      <w:r w:rsidR="00D279A3" w:rsidRPr="002E6DC6">
        <w:rPr>
          <w:rFonts w:ascii="Times New Roman" w:eastAsia="Times New Roman" w:hAnsi="Times New Roman"/>
          <w:iCs/>
          <w:noProof/>
          <w:lang w:eastAsia="id-ID"/>
        </w:rPr>
        <w:t>216740081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D279A3"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D279A3"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D279A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D279A3" w:rsidRPr="002E6DC6">
              <w:rPr>
                <w:rFonts w:ascii="Times New Roman" w:eastAsia="Times New Roman" w:hAnsi="Times New Roman"/>
                <w:noProof/>
                <w:lang w:eastAsia="id-ID"/>
              </w:rPr>
              <w:t>D11326FA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D279A3"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D279A3" w:rsidRPr="002E6DC6">
              <w:rPr>
                <w:rFonts w:ascii="Times New Roman" w:eastAsia="Times New Roman" w:hAnsi="Times New Roman"/>
                <w:noProof/>
                <w:lang w:eastAsia="id-ID"/>
              </w:rPr>
              <w:t>D2-202 (Gd.Baru)</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279A3" w:rsidRPr="002E6DC6">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F5222"/>
    <w:rsid w:val="00DF6835"/>
    <w:rsid w:val="00E00BE5"/>
    <w:rsid w:val="00E02456"/>
    <w:rsid w:val="00E06805"/>
    <w:rsid w:val="00E13586"/>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1ED6-A6D4-4235-A341-B9336E7B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Afrizon</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2018-04-03T07:51:00Z</cp:lastPrinted>
  <dcterms:created xsi:type="dcterms:W3CDTF">2018-04-03T07:51:00Z</dcterms:created>
  <dcterms:modified xsi:type="dcterms:W3CDTF">2018-04-03T07:51:00Z</dcterms:modified>
</cp:coreProperties>
</file>