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284154" w:rsidP="00097994">
      <w:pPr>
        <w:rPr>
          <w:b/>
          <w:color w:val="000000"/>
          <w:sz w:val="28"/>
          <w:szCs w:val="28"/>
          <w:lang w:val="en-US"/>
        </w:rPr>
      </w:pPr>
      <w:r>
        <w:rPr>
          <w:noProof/>
          <w:lang w:val="en-US"/>
        </w:rPr>
        <w:drawing>
          <wp:anchor distT="0" distB="0" distL="114300" distR="114300" simplePos="0" relativeHeight="251659264" behindDoc="0" locked="0" layoutInCell="1" allowOverlap="1">
            <wp:simplePos x="0" y="0"/>
            <wp:positionH relativeFrom="column">
              <wp:posOffset>209550</wp:posOffset>
            </wp:positionH>
            <wp:positionV relativeFrom="paragraph">
              <wp:posOffset>17780</wp:posOffset>
            </wp:positionV>
            <wp:extent cx="1257300" cy="1025525"/>
            <wp:effectExtent l="0" t="0" r="0" b="3175"/>
            <wp:wrapNone/>
            <wp:docPr id="1" name="Picture 1" descr="Description: Description: http://www.mercubuana.ac.id/id/images/zt_bravi/logo_baru_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www.mercubuana.ac.id/id/images/zt_bravi/logo_baru_umb.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7300"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284154" w:rsidRPr="00032C8A">
        <w:rPr>
          <w:rFonts w:eastAsia="Arial Unicode MS"/>
          <w:noProof/>
          <w:color w:val="000000"/>
          <w:sz w:val="22"/>
          <w:szCs w:val="22"/>
          <w:lang w:val="en-AU"/>
        </w:rPr>
        <w:t>231</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1DFD">
        <w:rPr>
          <w:color w:val="000000"/>
          <w:lang w:val="en-US"/>
        </w:rPr>
        <w:t>208</w:t>
      </w:r>
      <w:r w:rsidRPr="008246F8">
        <w:rPr>
          <w:color w:val="000000"/>
        </w:rPr>
        <w:t>/F-</w:t>
      </w:r>
      <w:r w:rsidRPr="008246F8">
        <w:rPr>
          <w:color w:val="000000"/>
          <w:lang w:val="en-AU"/>
        </w:rPr>
        <w:t>Stgs</w:t>
      </w:r>
      <w:r w:rsidRPr="008246F8">
        <w:rPr>
          <w:color w:val="000000"/>
        </w:rPr>
        <w:t>/</w:t>
      </w:r>
      <w:r w:rsidRPr="008246F8">
        <w:rPr>
          <w:color w:val="000000"/>
          <w:lang w:val="en-US"/>
        </w:rPr>
        <w:t>I</w:t>
      </w:r>
      <w:r w:rsidR="005D345A">
        <w:rPr>
          <w:color w:val="000000"/>
          <w:lang w:val="en-US"/>
        </w:rPr>
        <w:t>II</w:t>
      </w:r>
      <w:r w:rsidRPr="008246F8">
        <w:rPr>
          <w:color w:val="000000"/>
        </w:rPr>
        <w:t>/</w:t>
      </w:r>
      <w:r w:rsidRPr="008246F8">
        <w:rPr>
          <w:color w:val="000000"/>
          <w:lang w:val="en-US"/>
        </w:rPr>
        <w:t>201</w:t>
      </w:r>
      <w:r w:rsidR="005D345A">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D345A">
        <w:rPr>
          <w:color w:val="000000"/>
          <w:sz w:val="22"/>
          <w:szCs w:val="22"/>
          <w:lang w:val="en-AU"/>
        </w:rPr>
        <w:t>ENAP</w:t>
      </w:r>
      <w:r>
        <w:rPr>
          <w:color w:val="000000"/>
          <w:sz w:val="22"/>
          <w:szCs w:val="22"/>
          <w:lang w:val="en-AU"/>
        </w:rPr>
        <w:t xml:space="preserve">  </w:t>
      </w:r>
      <w:r w:rsidRPr="008246F8">
        <w:rPr>
          <w:color w:val="000000"/>
          <w:sz w:val="22"/>
          <w:szCs w:val="22"/>
          <w:lang w:val="en-AU"/>
        </w:rPr>
        <w:t>TAHUN AKADEMIK 201</w:t>
      </w:r>
      <w:r w:rsidR="00432224">
        <w:rPr>
          <w:color w:val="000000"/>
          <w:sz w:val="22"/>
          <w:szCs w:val="22"/>
          <w:lang w:val="en-AU"/>
        </w:rPr>
        <w:t>6</w:t>
      </w:r>
      <w:r w:rsidRPr="008246F8">
        <w:rPr>
          <w:color w:val="000000"/>
          <w:sz w:val="22"/>
          <w:szCs w:val="22"/>
          <w:lang w:val="en-AU"/>
        </w:rPr>
        <w:t>/201</w:t>
      </w:r>
      <w:r w:rsidR="00432224">
        <w:rPr>
          <w:color w:val="000000"/>
          <w:sz w:val="22"/>
          <w:szCs w:val="22"/>
          <w:lang w:val="en-AU"/>
        </w:rPr>
        <w:t>7</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Pembimbing </w:instrText>
      </w:r>
      <w:r w:rsidR="0068442F">
        <w:rPr>
          <w:b/>
          <w:color w:val="000000"/>
          <w:sz w:val="20"/>
          <w:szCs w:val="20"/>
          <w:lang w:val="en-US"/>
        </w:rPr>
        <w:fldChar w:fldCharType="separate"/>
      </w:r>
      <w:r w:rsidR="00284154" w:rsidRPr="00032C8A">
        <w:rPr>
          <w:b/>
          <w:noProof/>
          <w:color w:val="000000"/>
          <w:sz w:val="20"/>
          <w:szCs w:val="20"/>
          <w:lang w:val="en-US"/>
        </w:rPr>
        <w:t>Feber Sormin, SE, M.Ak, Ak, CA</w:t>
      </w:r>
      <w:r w:rsidR="0068442F">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68442F">
        <w:rPr>
          <w:b/>
          <w:color w:val="000000"/>
          <w:sz w:val="20"/>
          <w:szCs w:val="20"/>
          <w:lang w:val="en-US"/>
        </w:rPr>
        <w:fldChar w:fldCharType="separate"/>
      </w:r>
      <w:r w:rsidR="00284154" w:rsidRPr="00032C8A">
        <w:rPr>
          <w:b/>
          <w:noProof/>
          <w:color w:val="000000"/>
          <w:sz w:val="20"/>
          <w:szCs w:val="20"/>
          <w:lang w:val="en-US"/>
        </w:rPr>
        <w:t>0303027302</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68442F">
        <w:rPr>
          <w:b/>
          <w:color w:val="000000"/>
          <w:sz w:val="20"/>
          <w:szCs w:val="20"/>
          <w:lang w:val="en-US"/>
        </w:rPr>
        <w:fldChar w:fldCharType="separate"/>
      </w:r>
      <w:r w:rsidR="00284154" w:rsidRPr="00032C8A">
        <w:rPr>
          <w:b/>
          <w:noProof/>
          <w:color w:val="000000"/>
          <w:sz w:val="20"/>
          <w:szCs w:val="20"/>
          <w:lang w:val="en-US"/>
        </w:rPr>
        <w:t>0</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68442F">
        <w:rPr>
          <w:b/>
          <w:color w:val="000000"/>
          <w:sz w:val="20"/>
          <w:szCs w:val="20"/>
          <w:lang w:val="en-US"/>
        </w:rPr>
        <w:fldChar w:fldCharType="separate"/>
      </w:r>
      <w:r w:rsidR="00284154" w:rsidRPr="00032C8A">
        <w:rPr>
          <w:b/>
          <w:noProof/>
          <w:color w:val="000000"/>
          <w:sz w:val="20"/>
          <w:szCs w:val="20"/>
          <w:lang w:val="en-US"/>
        </w:rPr>
        <w:t>Asisten Ahli</w:t>
      </w:r>
      <w:r w:rsidR="0068442F">
        <w:rPr>
          <w:b/>
          <w:color w:val="000000"/>
          <w:sz w:val="20"/>
          <w:szCs w:val="20"/>
          <w:lang w:val="en-US"/>
        </w:rPr>
        <w:fldChar w:fldCharType="end"/>
      </w:r>
    </w:p>
    <w:p w:rsidR="00D631E6" w:rsidRPr="00B67662" w:rsidRDefault="00D631E6" w:rsidP="00D631E6">
      <w:pPr>
        <w:rPr>
          <w:color w:val="000000"/>
          <w:sz w:val="20"/>
          <w:szCs w:val="20"/>
          <w:lang w:val="en-US"/>
        </w:rPr>
      </w:pPr>
      <w:r>
        <w:rPr>
          <w:color w:val="000000"/>
          <w:sz w:val="20"/>
          <w:szCs w:val="20"/>
          <w:lang w:val="en-AU"/>
        </w:rPr>
        <w:t>Nomor telepon aktif dosen</w:t>
      </w:r>
      <w:r>
        <w:rPr>
          <w:color w:val="000000"/>
          <w:sz w:val="20"/>
          <w:szCs w:val="20"/>
          <w:lang w:val="en-AU"/>
        </w:rPr>
        <w:tab/>
      </w:r>
      <w:r>
        <w:rPr>
          <w:color w:val="000000"/>
          <w:sz w:val="20"/>
          <w:szCs w:val="20"/>
          <w:lang w:val="en-AU"/>
        </w:rPr>
        <w:tab/>
      </w:r>
      <w:r w:rsidRPr="00F426A7">
        <w:rPr>
          <w:color w:val="000000"/>
          <w:sz w:val="20"/>
          <w:szCs w:val="20"/>
        </w:rPr>
        <w:t>:</w:t>
      </w:r>
      <w:r>
        <w:rPr>
          <w:color w:val="000000"/>
          <w:sz w:val="20"/>
          <w:szCs w:val="20"/>
          <w:lang w:val="en-US"/>
        </w:rPr>
        <w:t xml:space="preserve"> </w:t>
      </w:r>
      <w:r w:rsidR="00F152FC">
        <w:rPr>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No_TlP_Pemb </w:instrText>
      </w:r>
      <w:r w:rsidR="0068442F">
        <w:rPr>
          <w:b/>
          <w:color w:val="000000"/>
          <w:sz w:val="20"/>
          <w:szCs w:val="20"/>
          <w:lang w:val="en-US"/>
        </w:rPr>
        <w:fldChar w:fldCharType="separate"/>
      </w:r>
      <w:r w:rsidR="00284154" w:rsidRPr="00032C8A">
        <w:rPr>
          <w:b/>
          <w:noProof/>
          <w:color w:val="000000"/>
          <w:sz w:val="20"/>
          <w:szCs w:val="20"/>
          <w:lang w:val="en-US"/>
        </w:rPr>
        <w:t>08129872102</w:t>
      </w:r>
      <w:r w:rsidR="0068442F">
        <w:rPr>
          <w:b/>
          <w:color w:val="000000"/>
          <w:sz w:val="20"/>
          <w:szCs w:val="20"/>
          <w:lang w:val="en-US"/>
        </w:rPr>
        <w:fldChar w:fldCharType="end"/>
      </w:r>
    </w:p>
    <w:p w:rsidR="00D631E6" w:rsidRPr="00F152FC" w:rsidRDefault="00D631E6" w:rsidP="00D631E6">
      <w:pPr>
        <w:rPr>
          <w:color w:val="000000"/>
          <w:sz w:val="14"/>
          <w:szCs w:val="20"/>
          <w:lang w:val="en-US"/>
        </w:rPr>
      </w:pPr>
      <w:r w:rsidRPr="00F426A7">
        <w:rPr>
          <w:color w:val="000000"/>
          <w:sz w:val="20"/>
          <w:szCs w:val="20"/>
          <w:lang w:val="en-AU"/>
        </w:rPr>
        <w:t>Alamat email aktif</w:t>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"Email" </w:instrTex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D631E6">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68442F">
        <w:rPr>
          <w:color w:val="000000"/>
          <w:sz w:val="20"/>
          <w:szCs w:val="20"/>
          <w:lang w:val="en-AU"/>
        </w:rPr>
        <w:fldChar w:fldCharType="begin"/>
      </w:r>
      <w:r w:rsidR="0068442F">
        <w:rPr>
          <w:color w:val="000000"/>
          <w:sz w:val="20"/>
          <w:szCs w:val="20"/>
          <w:lang w:val="en-AU"/>
        </w:rPr>
        <w:instrText xml:space="preserve"> MERGEFIELD NAMA </w:instrText>
      </w:r>
      <w:r w:rsidR="0068442F">
        <w:rPr>
          <w:color w:val="000000"/>
          <w:sz w:val="20"/>
          <w:szCs w:val="20"/>
          <w:lang w:val="en-AU"/>
        </w:rPr>
        <w:fldChar w:fldCharType="separate"/>
      </w:r>
      <w:r w:rsidR="00284154" w:rsidRPr="00032C8A">
        <w:rPr>
          <w:noProof/>
          <w:color w:val="000000"/>
          <w:sz w:val="20"/>
          <w:szCs w:val="20"/>
          <w:lang w:val="en-AU"/>
        </w:rPr>
        <w:t>Ulfathul Marzuqoh</w:t>
      </w:r>
      <w:r w:rsidR="0068442F">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565CEE">
        <w:rPr>
          <w:color w:val="000000"/>
          <w:sz w:val="20"/>
          <w:szCs w:val="20"/>
          <w:lang w:val="en-AU"/>
        </w:rPr>
        <w:fldChar w:fldCharType="begin"/>
      </w:r>
      <w:r w:rsidR="00565CEE">
        <w:rPr>
          <w:color w:val="000000"/>
          <w:sz w:val="20"/>
          <w:szCs w:val="20"/>
          <w:lang w:val="en-AU"/>
        </w:rPr>
        <w:instrText xml:space="preserve"> MERGEFIELD NIM </w:instrText>
      </w:r>
      <w:r w:rsidR="00565CEE">
        <w:rPr>
          <w:color w:val="000000"/>
          <w:sz w:val="20"/>
          <w:szCs w:val="20"/>
          <w:lang w:val="en-AU"/>
        </w:rPr>
        <w:fldChar w:fldCharType="separate"/>
      </w:r>
      <w:r w:rsidR="00284154" w:rsidRPr="00032C8A">
        <w:rPr>
          <w:noProof/>
          <w:color w:val="000000"/>
          <w:sz w:val="20"/>
          <w:szCs w:val="20"/>
          <w:lang w:val="en-AU"/>
        </w:rPr>
        <w:t>43215110451</w:t>
      </w:r>
      <w:r w:rsidR="00565CEE">
        <w:rPr>
          <w:color w:val="000000"/>
          <w:sz w:val="20"/>
          <w:szCs w:val="20"/>
          <w:lang w:val="en-AU"/>
        </w:rPr>
        <w:fldChar w:fldCharType="end"/>
      </w:r>
      <w:r w:rsidR="00565CEE">
        <w:rPr>
          <w:color w:val="000000"/>
          <w:sz w:val="20"/>
          <w:szCs w:val="20"/>
          <w:lang w:val="en-AU"/>
        </w:rPr>
        <w:t>/</w:t>
      </w:r>
      <w:r w:rsidR="00150F09">
        <w:rPr>
          <w:color w:val="000000"/>
          <w:sz w:val="20"/>
          <w:szCs w:val="20"/>
          <w:lang w:val="en-AU"/>
        </w:rPr>
        <w:fldChar w:fldCharType="begin"/>
      </w:r>
      <w:r w:rsidR="00150F09">
        <w:rPr>
          <w:color w:val="000000"/>
          <w:sz w:val="20"/>
          <w:szCs w:val="20"/>
          <w:lang w:val="en-AU"/>
        </w:rPr>
        <w:instrText xml:space="preserve"> MERGEFIELD Kelas </w:instrText>
      </w:r>
      <w:r w:rsidR="00150F09">
        <w:rPr>
          <w:color w:val="000000"/>
          <w:sz w:val="20"/>
          <w:szCs w:val="20"/>
          <w:lang w:val="en-AU"/>
        </w:rPr>
        <w:fldChar w:fldCharType="separate"/>
      </w:r>
      <w:r w:rsidR="00284154" w:rsidRPr="00032C8A">
        <w:rPr>
          <w:noProof/>
          <w:color w:val="000000"/>
          <w:sz w:val="20"/>
          <w:szCs w:val="20"/>
          <w:lang w:val="en-AU"/>
        </w:rPr>
        <w:t>A</w:t>
      </w:r>
      <w:r w:rsidR="00150F09">
        <w:rPr>
          <w:color w:val="000000"/>
          <w:sz w:val="20"/>
          <w:szCs w:val="20"/>
          <w:lang w:val="en-AU"/>
        </w:rPr>
        <w:fldChar w:fldCharType="end"/>
      </w:r>
      <w:r w:rsidR="00573709">
        <w:rPr>
          <w:color w:val="000000"/>
          <w:sz w:val="20"/>
          <w:szCs w:val="20"/>
          <w:lang w:val="en-AU"/>
        </w:rPr>
        <w:tab/>
      </w:r>
    </w:p>
    <w:p w:rsidR="00D631E6" w:rsidRDefault="00D631E6" w:rsidP="00D631E6">
      <w:pPr>
        <w:tabs>
          <w:tab w:val="left" w:pos="2127"/>
        </w:tabs>
        <w:ind w:left="2268" w:hanging="2268"/>
        <w:rPr>
          <w:color w:val="000000"/>
          <w:sz w:val="20"/>
          <w:szCs w:val="20"/>
          <w:lang w:val="en-AU"/>
        </w:rPr>
      </w:pPr>
      <w:r w:rsidRPr="00F426A7">
        <w:rPr>
          <w:color w:val="000000"/>
          <w:sz w:val="20"/>
          <w:szCs w:val="20"/>
          <w:lang w:val="en-AU"/>
        </w:rPr>
        <w:t>No. Telepon/HP</w:t>
      </w:r>
      <w:r w:rsidRPr="00F426A7">
        <w:rPr>
          <w:color w:val="000000"/>
          <w:sz w:val="20"/>
          <w:szCs w:val="20"/>
          <w:lang w:val="en-AU"/>
        </w:rPr>
        <w:tab/>
        <w:t xml:space="preserve">: </w:t>
      </w:r>
      <w:r>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NO_TELP </w:instrText>
      </w:r>
      <w:r w:rsidR="00284154">
        <w:rPr>
          <w:color w:val="000000"/>
          <w:sz w:val="20"/>
          <w:szCs w:val="20"/>
          <w:lang w:val="en-AU"/>
        </w:rPr>
        <w:fldChar w:fldCharType="separate"/>
      </w:r>
      <w:r w:rsidR="00284154" w:rsidRPr="00032C8A">
        <w:rPr>
          <w:noProof/>
          <w:color w:val="000000"/>
          <w:sz w:val="20"/>
          <w:szCs w:val="20"/>
          <w:lang w:val="en-AU"/>
        </w:rPr>
        <w:t>0821-76157917</w:t>
      </w:r>
      <w:r w:rsidR="0068442F">
        <w:rPr>
          <w:color w:val="000000"/>
          <w:sz w:val="20"/>
          <w:szCs w:val="20"/>
          <w:lang w:val="en-AU"/>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284154" w:rsidRPr="00032C8A">
        <w:rPr>
          <w:noProof/>
          <w:color w:val="000000"/>
          <w:sz w:val="20"/>
          <w:szCs w:val="20"/>
          <w:lang w:val="en-AU"/>
        </w:rPr>
        <w:t>Faktor-Faktor Yang Mempengaruhi Kepatuhan Wajib Pajak Orang Pribadi Untuk Membayar Pajak Dengan Kondisi Keuangan Dan Preferensi Resiko Wajib Pajak Sebagai Variabel Moderating</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DD1DFD">
        <w:rPr>
          <w:color w:val="000000"/>
          <w:sz w:val="20"/>
          <w:szCs w:val="20"/>
          <w:lang w:val="en-AU"/>
        </w:rPr>
        <w:t>enap</w:t>
      </w:r>
      <w:r w:rsidR="00F152FC">
        <w:rPr>
          <w:color w:val="000000"/>
          <w:sz w:val="20"/>
          <w:szCs w:val="20"/>
          <w:lang w:val="en-AU"/>
        </w:rPr>
        <w:t xml:space="preserve">  </w:t>
      </w:r>
      <w:r w:rsidR="00331FF2">
        <w:rPr>
          <w:color w:val="000000"/>
          <w:sz w:val="20"/>
          <w:szCs w:val="20"/>
          <w:lang w:val="en-AU"/>
        </w:rPr>
        <w:t>201</w:t>
      </w:r>
      <w:r w:rsidR="00432224">
        <w:rPr>
          <w:color w:val="000000"/>
          <w:sz w:val="20"/>
          <w:szCs w:val="20"/>
          <w:lang w:val="en-AU"/>
        </w:rPr>
        <w:t>6</w:t>
      </w:r>
      <w:r w:rsidR="00331FF2">
        <w:rPr>
          <w:color w:val="000000"/>
          <w:sz w:val="20"/>
          <w:szCs w:val="20"/>
          <w:lang w:val="en-AU"/>
        </w:rPr>
        <w:t>/</w:t>
      </w:r>
      <w:r w:rsidR="005F514B">
        <w:rPr>
          <w:color w:val="000000"/>
          <w:sz w:val="20"/>
          <w:szCs w:val="20"/>
          <w:lang w:val="en-AU"/>
        </w:rPr>
        <w:t>201</w:t>
      </w:r>
      <w:r w:rsidR="00432224">
        <w:rPr>
          <w:color w:val="000000"/>
          <w:sz w:val="20"/>
          <w:szCs w:val="20"/>
          <w:lang w:val="en-AU"/>
        </w:rPr>
        <w:t>7</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DD1DFD">
        <w:rPr>
          <w:color w:val="000000"/>
          <w:sz w:val="20"/>
          <w:szCs w:val="20"/>
          <w:lang w:val="en-AU"/>
        </w:rPr>
        <w:t>Maret</w:t>
      </w:r>
      <w:r w:rsidR="005F514B">
        <w:rPr>
          <w:color w:val="000000"/>
          <w:sz w:val="20"/>
          <w:szCs w:val="20"/>
          <w:lang w:val="en-AU"/>
        </w:rPr>
        <w:t xml:space="preserve"> 201</w:t>
      </w:r>
      <w:r w:rsidR="00DD1DFD">
        <w:rPr>
          <w:color w:val="000000"/>
          <w:sz w:val="20"/>
          <w:szCs w:val="20"/>
          <w:lang w:val="en-AU"/>
        </w:rPr>
        <w:t>7</w:t>
      </w:r>
      <w:r w:rsidR="005F514B">
        <w:rPr>
          <w:color w:val="000000"/>
          <w:sz w:val="20"/>
          <w:szCs w:val="20"/>
          <w:lang w:val="en-AU"/>
        </w:rPr>
        <w:t xml:space="preserve">  s/d  </w:t>
      </w:r>
      <w:r w:rsidR="00DD1DFD">
        <w:rPr>
          <w:color w:val="000000"/>
          <w:sz w:val="20"/>
          <w:szCs w:val="20"/>
          <w:lang w:val="en-AU"/>
        </w:rPr>
        <w:t>Agustus</w:t>
      </w:r>
      <w:r w:rsidR="005F514B">
        <w:rPr>
          <w:color w:val="000000"/>
          <w:sz w:val="20"/>
          <w:szCs w:val="20"/>
          <w:lang w:val="en-AU"/>
        </w:rPr>
        <w:t xml:space="preserve"> 201</w:t>
      </w:r>
      <w:r w:rsidR="00432224">
        <w:rPr>
          <w:color w:val="000000"/>
          <w:sz w:val="20"/>
          <w:szCs w:val="20"/>
          <w:lang w:val="en-AU"/>
        </w:rPr>
        <w:t>7</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5D345A">
        <w:rPr>
          <w:color w:val="000000"/>
          <w:sz w:val="20"/>
          <w:szCs w:val="20"/>
          <w:lang w:val="en-US"/>
        </w:rPr>
        <w:t>Maret</w:t>
      </w:r>
      <w:r w:rsidR="00432224">
        <w:rPr>
          <w:color w:val="000000"/>
          <w:sz w:val="20"/>
          <w:szCs w:val="20"/>
          <w:lang w:val="en-US"/>
        </w:rPr>
        <w:t xml:space="preserve"> </w:t>
      </w:r>
      <w:r w:rsidR="005D345A">
        <w:rPr>
          <w:color w:val="000000"/>
          <w:sz w:val="20"/>
          <w:szCs w:val="20"/>
          <w:lang w:val="en-US"/>
        </w:rPr>
        <w:t xml:space="preserve"> 2017</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r w:rsidR="00016B05">
        <w:rPr>
          <w:color w:val="000000"/>
          <w:sz w:val="20"/>
          <w:szCs w:val="20"/>
          <w:lang w:val="en-US"/>
        </w:rPr>
        <w:t>ttd</w:t>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Dr. Harnovinsah, Ak., M.Si., CA</w:t>
      </w:r>
    </w:p>
    <w:p w:rsidR="00D631E6" w:rsidRPr="00316390" w:rsidRDefault="00D631E6" w:rsidP="00D631E6">
      <w:pPr>
        <w:ind w:left="5760"/>
        <w:rPr>
          <w:color w:val="000000"/>
          <w:sz w:val="20"/>
          <w:szCs w:val="20"/>
        </w:rPr>
      </w:pPr>
      <w:r w:rsidRPr="00F426A7">
        <w:rPr>
          <w:color w:val="000000"/>
          <w:sz w:val="20"/>
          <w:szCs w:val="20"/>
          <w:lang w:val="en-AU"/>
        </w:rPr>
        <w:t xml:space="preserve">NIDN/NIK </w:t>
      </w:r>
      <w:r w:rsidRPr="00316390">
        <w:rPr>
          <w:color w:val="000000"/>
          <w:sz w:val="20"/>
          <w:szCs w:val="20"/>
        </w:rPr>
        <w:t>0318096701</w:t>
      </w:r>
    </w:p>
    <w:p w:rsidR="00D631E6" w:rsidRPr="00D3068E" w:rsidRDefault="00D631E6" w:rsidP="00D631E6">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631E6" w:rsidRPr="00D3068E" w:rsidRDefault="00D631E6" w:rsidP="00D631E6">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631E6" w:rsidRPr="00D64B2C" w:rsidRDefault="00D631E6" w:rsidP="00D631E6">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D631E6" w:rsidRPr="00A621D9" w:rsidRDefault="00D631E6" w:rsidP="00D631E6">
      <w:pPr>
        <w:pStyle w:val="ListParagraph"/>
        <w:spacing w:after="0" w:line="240" w:lineRule="auto"/>
        <w:ind w:left="0" w:hanging="11"/>
        <w:rPr>
          <w:b/>
          <w:i/>
          <w:sz w:val="18"/>
          <w:szCs w:val="18"/>
          <w:u w:val="single"/>
        </w:rPr>
      </w:pPr>
      <w:r w:rsidRPr="00A621D9">
        <w:rPr>
          <w:b/>
          <w:i/>
          <w:sz w:val="18"/>
          <w:szCs w:val="18"/>
          <w:u w:val="single"/>
        </w:rPr>
        <w:t xml:space="preserve">Note:  </w:t>
      </w:r>
    </w:p>
    <w:p w:rsidR="00D631E6" w:rsidRPr="00A621D9" w:rsidRDefault="00D631E6" w:rsidP="00D631E6">
      <w:pPr>
        <w:pStyle w:val="ListParagraph"/>
        <w:numPr>
          <w:ilvl w:val="0"/>
          <w:numId w:val="1"/>
        </w:numPr>
        <w:spacing w:after="0" w:line="240" w:lineRule="auto"/>
        <w:ind w:left="180" w:hanging="180"/>
        <w:rPr>
          <w:b/>
          <w:i/>
          <w:sz w:val="18"/>
          <w:szCs w:val="18"/>
        </w:rPr>
      </w:pPr>
      <w:r w:rsidRPr="00A621D9">
        <w:rPr>
          <w:b/>
          <w:i/>
          <w:sz w:val="18"/>
          <w:szCs w:val="18"/>
        </w:rPr>
        <w:t>Surat Tugas diserahkan ke Pembimbing</w:t>
      </w:r>
    </w:p>
    <w:p w:rsidR="006254DE" w:rsidRPr="00407171" w:rsidRDefault="00D631E6" w:rsidP="00D631E6">
      <w:pPr>
        <w:pStyle w:val="ListParagraph"/>
        <w:numPr>
          <w:ilvl w:val="0"/>
          <w:numId w:val="1"/>
        </w:numPr>
        <w:spacing w:after="0" w:line="240" w:lineRule="auto"/>
        <w:ind w:left="180" w:hanging="191"/>
        <w:rPr>
          <w:b/>
          <w:i/>
          <w:sz w:val="18"/>
          <w:szCs w:val="18"/>
        </w:rPr>
      </w:pPr>
      <w:r w:rsidRPr="00407171">
        <w:rPr>
          <w:b/>
          <w:i/>
          <w:sz w:val="18"/>
          <w:szCs w:val="18"/>
        </w:rPr>
        <w:lastRenderedPageBreak/>
        <w:t>Sebelum diserahkan ke Pembimbing Surat Tugas di Foto Copy dan disimpan untuk syarat daftar sidang</w:t>
      </w:r>
    </w:p>
    <w:sectPr w:rsidR="006254DE" w:rsidRPr="00407171" w:rsidSect="00016B05">
      <w:footerReference w:type="default" r:id="rId10"/>
      <w:pgSz w:w="12240" w:h="15840"/>
      <w:pgMar w:top="709" w:right="1440" w:bottom="284"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8C1" w:rsidRDefault="00CA08C1" w:rsidP="00016B05">
      <w:r>
        <w:separator/>
      </w:r>
    </w:p>
  </w:endnote>
  <w:endnote w:type="continuationSeparator" w:id="0">
    <w:p w:rsidR="00CA08C1" w:rsidRDefault="00CA08C1" w:rsidP="0001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C1" w:rsidRPr="002C0A38" w:rsidRDefault="00CA08C1" w:rsidP="00016B05">
    <w:pPr>
      <w:pStyle w:val="Footer"/>
      <w:jc w:val="center"/>
      <w:rPr>
        <w:sz w:val="18"/>
        <w:szCs w:val="18"/>
        <w:lang w:val="en-US"/>
      </w:rPr>
    </w:pPr>
    <w:r w:rsidRPr="002C0A38">
      <w:rPr>
        <w:sz w:val="18"/>
        <w:szCs w:val="18"/>
        <w:lang w:val="en-US"/>
      </w:rPr>
      <w:t xml:space="preserve">Fakultas Ekonomi dan Bisnis </w:t>
    </w:r>
    <w:r>
      <w:rPr>
        <w:sz w:val="18"/>
        <w:szCs w:val="18"/>
        <w:lang w:val="en-US"/>
      </w:rPr>
      <w:t>Universitas Mercu Buana</w:t>
    </w:r>
  </w:p>
  <w:p w:rsidR="00CA08C1" w:rsidRPr="002C0A38" w:rsidRDefault="00CA08C1" w:rsidP="00016B05">
    <w:pPr>
      <w:pStyle w:val="Footer"/>
      <w:jc w:val="center"/>
      <w:rPr>
        <w:sz w:val="18"/>
        <w:szCs w:val="18"/>
        <w:lang w:val="en-US"/>
      </w:rPr>
    </w:pPr>
    <w:r w:rsidRPr="002C0A38">
      <w:rPr>
        <w:sz w:val="18"/>
        <w:szCs w:val="18"/>
        <w:lang w:val="en-US"/>
      </w:rPr>
      <w:t>Jl. Meruya Selatan No. 1 Kembangan, Jakarta Barat 11650</w:t>
    </w:r>
  </w:p>
  <w:p w:rsidR="00CA08C1" w:rsidRPr="002C0A38" w:rsidRDefault="00CA08C1" w:rsidP="00016B05">
    <w:pPr>
      <w:pStyle w:val="Footer"/>
      <w:jc w:val="center"/>
      <w:rPr>
        <w:sz w:val="18"/>
        <w:szCs w:val="18"/>
      </w:rPr>
    </w:pPr>
    <w:r w:rsidRPr="002C0A38">
      <w:rPr>
        <w:sz w:val="18"/>
        <w:szCs w:val="18"/>
        <w:lang w:val="en-US"/>
      </w:rPr>
      <w:t>Tlp. 021-5840816 (Hunting) Fax. 021-5871312</w:t>
    </w:r>
  </w:p>
  <w:p w:rsidR="00CA08C1" w:rsidRDefault="00CA08C1">
    <w:pPr>
      <w:pStyle w:val="Footer"/>
    </w:pPr>
  </w:p>
  <w:p w:rsidR="00CA08C1" w:rsidRDefault="00CA08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8C1" w:rsidRDefault="00CA08C1" w:rsidP="00016B05">
      <w:r>
        <w:separator/>
      </w:r>
    </w:p>
  </w:footnote>
  <w:footnote w:type="continuationSeparator" w:id="0">
    <w:p w:rsidR="00CA08C1" w:rsidRDefault="00CA08C1" w:rsidP="00016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RATNA\ST\New folder (2)\Genap 1617\S-1\ST Pembimbing 1617 Genap.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31"/>
    <w:odso>
      <w:udl w:val="Provider=Microsoft.ACE.OLEDB.12.0;User ID=Admin;Data Source=D:\RATNA\ST\New folder (2)\Genap 1617\S-1\ST Pembimbing 1617 Genap.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8"/>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305F"/>
    <w:rsid w:val="00016B05"/>
    <w:rsid w:val="00072700"/>
    <w:rsid w:val="00076C9F"/>
    <w:rsid w:val="00097994"/>
    <w:rsid w:val="000A4387"/>
    <w:rsid w:val="000C7234"/>
    <w:rsid w:val="000D17A8"/>
    <w:rsid w:val="000D7B99"/>
    <w:rsid w:val="00105013"/>
    <w:rsid w:val="00114BF6"/>
    <w:rsid w:val="00150F09"/>
    <w:rsid w:val="00153314"/>
    <w:rsid w:val="00162EDE"/>
    <w:rsid w:val="00182D2C"/>
    <w:rsid w:val="001D5E1D"/>
    <w:rsid w:val="001E6998"/>
    <w:rsid w:val="00213B52"/>
    <w:rsid w:val="00277086"/>
    <w:rsid w:val="00284154"/>
    <w:rsid w:val="0028588A"/>
    <w:rsid w:val="002C3E8D"/>
    <w:rsid w:val="002E0DBF"/>
    <w:rsid w:val="002E49F8"/>
    <w:rsid w:val="003105EE"/>
    <w:rsid w:val="00321271"/>
    <w:rsid w:val="00331FF2"/>
    <w:rsid w:val="00396251"/>
    <w:rsid w:val="003B203F"/>
    <w:rsid w:val="003E1091"/>
    <w:rsid w:val="00407171"/>
    <w:rsid w:val="00432224"/>
    <w:rsid w:val="00441193"/>
    <w:rsid w:val="004608CF"/>
    <w:rsid w:val="00494EEC"/>
    <w:rsid w:val="004A421B"/>
    <w:rsid w:val="004A5242"/>
    <w:rsid w:val="004B1069"/>
    <w:rsid w:val="004B6C78"/>
    <w:rsid w:val="004D32B2"/>
    <w:rsid w:val="004E0261"/>
    <w:rsid w:val="00502897"/>
    <w:rsid w:val="00543314"/>
    <w:rsid w:val="00545BC0"/>
    <w:rsid w:val="00565CEE"/>
    <w:rsid w:val="00573709"/>
    <w:rsid w:val="005830C8"/>
    <w:rsid w:val="005A6BDA"/>
    <w:rsid w:val="005D345A"/>
    <w:rsid w:val="005F0AEF"/>
    <w:rsid w:val="005F514B"/>
    <w:rsid w:val="00600093"/>
    <w:rsid w:val="006113D6"/>
    <w:rsid w:val="00612C65"/>
    <w:rsid w:val="0062026E"/>
    <w:rsid w:val="00621BA2"/>
    <w:rsid w:val="006254DE"/>
    <w:rsid w:val="0063083B"/>
    <w:rsid w:val="00653C8B"/>
    <w:rsid w:val="00662EC1"/>
    <w:rsid w:val="0068442F"/>
    <w:rsid w:val="00692B52"/>
    <w:rsid w:val="006D0CF6"/>
    <w:rsid w:val="006F3976"/>
    <w:rsid w:val="0072077B"/>
    <w:rsid w:val="00762CB2"/>
    <w:rsid w:val="007C04E9"/>
    <w:rsid w:val="007C2D4F"/>
    <w:rsid w:val="00801FDA"/>
    <w:rsid w:val="00862458"/>
    <w:rsid w:val="00880FB1"/>
    <w:rsid w:val="00881707"/>
    <w:rsid w:val="00884724"/>
    <w:rsid w:val="008B0D5F"/>
    <w:rsid w:val="008E1628"/>
    <w:rsid w:val="008F482D"/>
    <w:rsid w:val="00914FD0"/>
    <w:rsid w:val="009237ED"/>
    <w:rsid w:val="00983418"/>
    <w:rsid w:val="00991657"/>
    <w:rsid w:val="00996B1C"/>
    <w:rsid w:val="009C5397"/>
    <w:rsid w:val="009E179E"/>
    <w:rsid w:val="009F6A96"/>
    <w:rsid w:val="00A42FE9"/>
    <w:rsid w:val="00A50F29"/>
    <w:rsid w:val="00A621D9"/>
    <w:rsid w:val="00A6293D"/>
    <w:rsid w:val="00A852F6"/>
    <w:rsid w:val="00AB238A"/>
    <w:rsid w:val="00AB43E6"/>
    <w:rsid w:val="00AC1C08"/>
    <w:rsid w:val="00B17CFF"/>
    <w:rsid w:val="00B25A82"/>
    <w:rsid w:val="00B416D5"/>
    <w:rsid w:val="00B54ABF"/>
    <w:rsid w:val="00B84558"/>
    <w:rsid w:val="00BB69C7"/>
    <w:rsid w:val="00BB7458"/>
    <w:rsid w:val="00BB79EC"/>
    <w:rsid w:val="00BC0234"/>
    <w:rsid w:val="00BD3412"/>
    <w:rsid w:val="00BD3E9E"/>
    <w:rsid w:val="00C158D6"/>
    <w:rsid w:val="00C22BE5"/>
    <w:rsid w:val="00C62916"/>
    <w:rsid w:val="00C71FFD"/>
    <w:rsid w:val="00C7478B"/>
    <w:rsid w:val="00C83D43"/>
    <w:rsid w:val="00C85A7F"/>
    <w:rsid w:val="00CA08C1"/>
    <w:rsid w:val="00CB6EE3"/>
    <w:rsid w:val="00CC4400"/>
    <w:rsid w:val="00CC4C35"/>
    <w:rsid w:val="00CD2E48"/>
    <w:rsid w:val="00CD5E5A"/>
    <w:rsid w:val="00D0185A"/>
    <w:rsid w:val="00D05758"/>
    <w:rsid w:val="00D45522"/>
    <w:rsid w:val="00D631E6"/>
    <w:rsid w:val="00D854E1"/>
    <w:rsid w:val="00D86A3D"/>
    <w:rsid w:val="00D960CF"/>
    <w:rsid w:val="00DD1DFD"/>
    <w:rsid w:val="00DE5470"/>
    <w:rsid w:val="00E47417"/>
    <w:rsid w:val="00E636AD"/>
    <w:rsid w:val="00E705DA"/>
    <w:rsid w:val="00EB3F0B"/>
    <w:rsid w:val="00ED7552"/>
    <w:rsid w:val="00EF067E"/>
    <w:rsid w:val="00F030B9"/>
    <w:rsid w:val="00F152FC"/>
    <w:rsid w:val="00F248C6"/>
    <w:rsid w:val="00F323EF"/>
    <w:rsid w:val="00F43CF8"/>
    <w:rsid w:val="00F44DE7"/>
    <w:rsid w:val="00F74983"/>
    <w:rsid w:val="00FF2E25"/>
    <w:rsid w:val="00FF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 w:type="paragraph" w:styleId="Header">
    <w:name w:val="header"/>
    <w:basedOn w:val="Normal"/>
    <w:link w:val="HeaderChar"/>
    <w:uiPriority w:val="99"/>
    <w:unhideWhenUsed/>
    <w:rsid w:val="00016B05"/>
    <w:pPr>
      <w:tabs>
        <w:tab w:val="center" w:pos="4680"/>
        <w:tab w:val="right" w:pos="9360"/>
      </w:tabs>
    </w:pPr>
  </w:style>
  <w:style w:type="character" w:customStyle="1" w:styleId="HeaderChar">
    <w:name w:val="Header Char"/>
    <w:link w:val="Header"/>
    <w:uiPriority w:val="99"/>
    <w:rsid w:val="00016B05"/>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016B05"/>
    <w:pPr>
      <w:tabs>
        <w:tab w:val="center" w:pos="4680"/>
        <w:tab w:val="right" w:pos="9360"/>
      </w:tabs>
    </w:pPr>
  </w:style>
  <w:style w:type="character" w:customStyle="1" w:styleId="FooterChar">
    <w:name w:val="Footer Char"/>
    <w:link w:val="Footer"/>
    <w:uiPriority w:val="99"/>
    <w:rsid w:val="00016B05"/>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 w:type="paragraph" w:styleId="Header">
    <w:name w:val="header"/>
    <w:basedOn w:val="Normal"/>
    <w:link w:val="HeaderChar"/>
    <w:uiPriority w:val="99"/>
    <w:unhideWhenUsed/>
    <w:rsid w:val="00016B05"/>
    <w:pPr>
      <w:tabs>
        <w:tab w:val="center" w:pos="4680"/>
        <w:tab w:val="right" w:pos="9360"/>
      </w:tabs>
    </w:pPr>
  </w:style>
  <w:style w:type="character" w:customStyle="1" w:styleId="HeaderChar">
    <w:name w:val="Header Char"/>
    <w:link w:val="Header"/>
    <w:uiPriority w:val="99"/>
    <w:rsid w:val="00016B05"/>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016B05"/>
    <w:pPr>
      <w:tabs>
        <w:tab w:val="center" w:pos="4680"/>
        <w:tab w:val="right" w:pos="9360"/>
      </w:tabs>
    </w:pPr>
  </w:style>
  <w:style w:type="character" w:customStyle="1" w:styleId="FooterChar">
    <w:name w:val="Footer Char"/>
    <w:link w:val="Footer"/>
    <w:uiPriority w:val="99"/>
    <w:rsid w:val="00016B05"/>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2" Type="http://schemas.openxmlformats.org/officeDocument/2006/relationships/mailMergeSource" Target="file:///D:\RATNA\ST\New%20folder%20(2)\Genap%201617\S-1\ST%20Pembimbing%201617%20Genap.xlsx" TargetMode="External"/><Relationship Id="rId1" Type="http://schemas.openxmlformats.org/officeDocument/2006/relationships/mailMergeSource" Target="file:///D:\RATNA\ST\New%20folder%20(2)\Genap%201617\S-1\ST%20Pembimbing%201617%20Genap.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7EA6F-3760-42A9-9BD9-5025D4208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Nur'Aini</Template>
  <TotalTime>1</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mercubuana</cp:lastModifiedBy>
  <cp:revision>2</cp:revision>
  <cp:lastPrinted>2017-06-03T08:47:00Z</cp:lastPrinted>
  <dcterms:created xsi:type="dcterms:W3CDTF">2017-06-03T08:49:00Z</dcterms:created>
  <dcterms:modified xsi:type="dcterms:W3CDTF">2017-06-03T08:49:00Z</dcterms:modified>
</cp:coreProperties>
</file>