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175585"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64"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Pr="00E260D5">
        <w:rPr>
          <w:rFonts w:eastAsia="Arial Unicode MS"/>
          <w:noProof/>
          <w:color w:val="000000"/>
          <w:sz w:val="22"/>
          <w:szCs w:val="22"/>
          <w:lang w:val="en-AU"/>
        </w:rPr>
        <w:t>247</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7F613A" w:rsidP="00B30781">
      <w:pPr>
        <w:rPr>
          <w:b/>
          <w:color w:val="000000"/>
          <w:sz w:val="28"/>
          <w:szCs w:val="28"/>
          <w:lang w:val="en-US"/>
        </w:rPr>
      </w:pPr>
      <w:r>
        <w:rPr>
          <w:b/>
          <w:color w:val="000000"/>
          <w:sz w:val="28"/>
          <w:szCs w:val="28"/>
          <w:lang w:val="en-US"/>
        </w:rPr>
        <w:tab/>
      </w:r>
      <w:r w:rsidR="00D82D37">
        <w:rPr>
          <w:b/>
          <w:color w:val="000000"/>
          <w:sz w:val="28"/>
          <w:szCs w:val="28"/>
        </w:rPr>
        <w:tab/>
      </w:r>
      <w:r>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7F613A" w:rsidP="00F44148">
      <w:pPr>
        <w:rPr>
          <w:b/>
          <w:color w:val="000000"/>
          <w:lang w:val="en-AU"/>
        </w:rPr>
      </w:pPr>
      <w:r>
        <w:rPr>
          <w:b/>
          <w:color w:val="000000"/>
        </w:rPr>
        <w:t xml:space="preserve">  </w:t>
      </w:r>
      <w:r>
        <w:rPr>
          <w:b/>
          <w:color w:val="000000"/>
        </w:rPr>
        <w:tab/>
      </w:r>
      <w:r w:rsidR="00F44148">
        <w:rPr>
          <w:b/>
          <w:color w:val="000000"/>
        </w:rPr>
        <w:tab/>
      </w:r>
      <w:r w:rsidR="0095655F" w:rsidRPr="008246F8">
        <w:rPr>
          <w:b/>
          <w:color w:val="000000"/>
          <w:lang w:val="en-AU"/>
        </w:rPr>
        <w:t>---------------------------------------------</w:t>
      </w:r>
    </w:p>
    <w:p w:rsidR="0095655F" w:rsidRPr="008246F8" w:rsidRDefault="007F613A" w:rsidP="00F44148">
      <w:pPr>
        <w:ind w:left="1985" w:firstLine="146"/>
        <w:rPr>
          <w:color w:val="000000"/>
          <w:lang w:val="en-US"/>
        </w:rPr>
      </w:pPr>
      <w:r>
        <w:rPr>
          <w:color w:val="000000"/>
        </w:rPr>
        <w:t xml:space="preserve">  </w:t>
      </w:r>
      <w:r>
        <w:rPr>
          <w:color w:val="000000"/>
        </w:rPr>
        <w:tab/>
      </w:r>
      <w:r>
        <w:rPr>
          <w:color w:val="000000"/>
        </w:rPr>
        <w:tab/>
      </w:r>
      <w:r w:rsidR="0095655F" w:rsidRPr="008246F8">
        <w:rPr>
          <w:color w:val="000000"/>
        </w:rPr>
        <w:t>Nomor</w:t>
      </w:r>
      <w:r w:rsidR="0095655F" w:rsidRPr="008246F8">
        <w:rPr>
          <w:color w:val="000000"/>
        </w:rPr>
        <w:tab/>
        <w:t xml:space="preserve">: </w:t>
      </w:r>
      <w:r w:rsidR="0095655F" w:rsidRPr="008246F8">
        <w:rPr>
          <w:color w:val="000000"/>
          <w:lang w:val="en-US"/>
        </w:rPr>
        <w:t>12-2</w:t>
      </w:r>
      <w:r w:rsidR="0095655F" w:rsidRPr="008246F8">
        <w:rPr>
          <w:b/>
          <w:color w:val="000000"/>
          <w:lang w:val="sv-SE"/>
        </w:rPr>
        <w:t xml:space="preserve"> </w:t>
      </w:r>
      <w:r w:rsidR="0095655F" w:rsidRPr="008246F8">
        <w:rPr>
          <w:color w:val="000000"/>
        </w:rPr>
        <w:t>/</w:t>
      </w:r>
      <w:r w:rsidR="00DD5AEF">
        <w:rPr>
          <w:color w:val="000000"/>
          <w:lang w:val="en-US"/>
        </w:rPr>
        <w:t xml:space="preserve"> </w:t>
      </w:r>
      <w:r w:rsidR="00786C47">
        <w:rPr>
          <w:color w:val="000000"/>
          <w:lang w:val="en-US"/>
        </w:rPr>
        <w:t>440</w:t>
      </w:r>
      <w:r w:rsidR="0095655F" w:rsidRPr="008246F8">
        <w:rPr>
          <w:color w:val="000000"/>
        </w:rPr>
        <w:t xml:space="preserve"> /F-</w:t>
      </w:r>
      <w:r w:rsidR="0095655F" w:rsidRPr="008246F8">
        <w:rPr>
          <w:color w:val="000000"/>
          <w:lang w:val="en-AU"/>
        </w:rPr>
        <w:t>Stgs</w:t>
      </w:r>
      <w:r w:rsidR="0095655F" w:rsidRPr="008246F8">
        <w:rPr>
          <w:color w:val="000000"/>
        </w:rPr>
        <w:t>/</w:t>
      </w:r>
      <w:r w:rsidR="0095655F" w:rsidRPr="008246F8">
        <w:rPr>
          <w:color w:val="000000"/>
          <w:lang w:val="en-US"/>
        </w:rPr>
        <w:t>I</w:t>
      </w:r>
      <w:r w:rsidR="00794B4A">
        <w:rPr>
          <w:color w:val="000000"/>
          <w:lang w:val="en-US"/>
        </w:rPr>
        <w:t>I</w:t>
      </w:r>
      <w:r w:rsidR="0095655F" w:rsidRPr="008246F8">
        <w:rPr>
          <w:color w:val="000000"/>
          <w:lang w:val="en-US"/>
        </w:rPr>
        <w:t>I</w:t>
      </w:r>
      <w:r w:rsidR="0095655F" w:rsidRPr="008246F8">
        <w:rPr>
          <w:color w:val="000000"/>
        </w:rPr>
        <w:t>/</w:t>
      </w:r>
      <w:r w:rsidR="0095655F" w:rsidRPr="008246F8">
        <w:rPr>
          <w:color w:val="000000"/>
          <w:lang w:val="en-US"/>
        </w:rPr>
        <w:t>201</w:t>
      </w:r>
      <w:r w:rsidR="00786C47">
        <w:rPr>
          <w:color w:val="000000"/>
          <w:lang w:val="en-US"/>
        </w:rPr>
        <w:t>6</w:t>
      </w:r>
    </w:p>
    <w:p w:rsidR="0095655F" w:rsidRPr="005B71C6" w:rsidRDefault="0095655F" w:rsidP="00F44148">
      <w:pPr>
        <w:ind w:left="1985" w:firstLine="146"/>
        <w:jc w:val="center"/>
        <w:rPr>
          <w:color w:val="000000"/>
          <w:sz w:val="4"/>
          <w:lang w:val="en-AU"/>
        </w:rPr>
      </w:pPr>
    </w:p>
    <w:p w:rsidR="0095655F"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F44148">
        <w:rPr>
          <w:color w:val="000000"/>
          <w:sz w:val="22"/>
          <w:szCs w:val="22"/>
        </w:rPr>
        <w:tab/>
      </w:r>
      <w:r w:rsidR="0095655F" w:rsidRPr="008246F8">
        <w:rPr>
          <w:color w:val="000000"/>
          <w:sz w:val="22"/>
          <w:szCs w:val="22"/>
          <w:lang w:val="en-AU"/>
        </w:rPr>
        <w:t xml:space="preserve">Tentang </w:t>
      </w:r>
    </w:p>
    <w:p w:rsidR="00C55F31" w:rsidRPr="007F613A" w:rsidRDefault="00C55F31" w:rsidP="00F44148">
      <w:pPr>
        <w:ind w:left="1985" w:firstLine="146"/>
        <w:jc w:val="center"/>
        <w:rPr>
          <w:color w:val="000000"/>
          <w:sz w:val="6"/>
          <w:szCs w:val="22"/>
        </w:rPr>
      </w:pPr>
    </w:p>
    <w:p w:rsidR="0095655F" w:rsidRPr="005B71C6" w:rsidRDefault="0095655F" w:rsidP="00F44148">
      <w:pPr>
        <w:ind w:left="1985" w:firstLine="146"/>
        <w:jc w:val="center"/>
        <w:rPr>
          <w:color w:val="000000"/>
          <w:sz w:val="8"/>
          <w:szCs w:val="22"/>
          <w:lang w:val="en-AU"/>
        </w:rPr>
      </w:pPr>
    </w:p>
    <w:p w:rsidR="0095655F" w:rsidRPr="008246F8"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175585" w:rsidRPr="00E260D5">
        <w:rPr>
          <w:b/>
          <w:noProof/>
          <w:color w:val="000000"/>
          <w:sz w:val="20"/>
          <w:szCs w:val="20"/>
          <w:lang w:val="en-US"/>
        </w:rPr>
        <w:t>Suparno, SE., MM., M.Akt</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A200BB">
        <w:rPr>
          <w:b/>
          <w:color w:val="000000"/>
          <w:sz w:val="20"/>
          <w:szCs w:val="20"/>
          <w:lang w:val="en-US"/>
        </w:rPr>
        <w:fldChar w:fldCharType="separate"/>
      </w:r>
      <w:r w:rsidR="00175585" w:rsidRPr="00E260D5">
        <w:rPr>
          <w:b/>
          <w:noProof/>
          <w:color w:val="000000"/>
          <w:sz w:val="20"/>
          <w:szCs w:val="20"/>
          <w:lang w:val="en-US"/>
        </w:rPr>
        <w:t>208530405</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961575">
        <w:rPr>
          <w:b/>
          <w:color w:val="000000"/>
          <w:sz w:val="20"/>
          <w:szCs w:val="20"/>
          <w:lang w:val="en-US"/>
        </w:rPr>
        <w:fldChar w:fldCharType="separate"/>
      </w:r>
      <w:r w:rsidR="00175585"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175585" w:rsidRPr="00E260D5">
        <w:rPr>
          <w:noProof/>
          <w:color w:val="000000"/>
          <w:sz w:val="20"/>
          <w:szCs w:val="20"/>
          <w:lang w:val="en-AU"/>
        </w:rPr>
        <w:t>Suryani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045E4">
        <w:rPr>
          <w:color w:val="000000"/>
          <w:sz w:val="20"/>
          <w:szCs w:val="20"/>
          <w:lang w:val="en-AU"/>
        </w:rPr>
        <w:fldChar w:fldCharType="separate"/>
      </w:r>
      <w:r w:rsidR="00175585" w:rsidRPr="00E260D5">
        <w:rPr>
          <w:noProof/>
          <w:color w:val="000000"/>
          <w:sz w:val="20"/>
          <w:szCs w:val="20"/>
          <w:lang w:val="en-AU"/>
        </w:rPr>
        <w:t>43212120024</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175585" w:rsidRPr="00E260D5">
        <w:rPr>
          <w:noProof/>
          <w:color w:val="000000"/>
          <w:sz w:val="20"/>
          <w:szCs w:val="20"/>
          <w:lang w:val="en-AU"/>
        </w:rPr>
        <w:t>Analisis Penerapan Strategi Total Productive Maintenance (TPM) Terhadap Kinerja Dan Pendapatan Perusahaan PT Asano Gear Indonesia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F44148">
      <w:footerReference w:type="default" r:id="rId10"/>
      <w:pgSz w:w="12240" w:h="15840"/>
      <w:pgMar w:top="1440" w:right="616"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6F0" w:rsidRDefault="008276F0" w:rsidP="00B30781">
      <w:r>
        <w:separator/>
      </w:r>
    </w:p>
  </w:endnote>
  <w:endnote w:type="continuationSeparator" w:id="0">
    <w:p w:rsidR="008276F0" w:rsidRDefault="008276F0"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6F0" w:rsidRPr="00D82D37" w:rsidRDefault="008276F0">
    <w:pPr>
      <w:pStyle w:val="Footer"/>
      <w:rPr>
        <w:sz w:val="20"/>
        <w:szCs w:val="20"/>
      </w:rPr>
    </w:pPr>
    <w:r w:rsidRPr="00D82D37">
      <w:rPr>
        <w:sz w:val="20"/>
        <w:szCs w:val="20"/>
      </w:rPr>
      <w:t>Fakultas Ekonomi &amp; Bisnis</w:t>
    </w:r>
  </w:p>
  <w:p w:rsidR="008276F0" w:rsidRPr="00D82D37" w:rsidRDefault="008276F0">
    <w:pPr>
      <w:pStyle w:val="Footer"/>
      <w:rPr>
        <w:sz w:val="18"/>
        <w:szCs w:val="18"/>
      </w:rPr>
    </w:pPr>
    <w:r>
      <w:rPr>
        <w:sz w:val="20"/>
        <w:szCs w:val="20"/>
      </w:rPr>
      <w:t>Kampus Menara B</w:t>
    </w:r>
    <w:r w:rsidRPr="00D82D37">
      <w:rPr>
        <w:sz w:val="20"/>
        <w:szCs w:val="20"/>
      </w:rPr>
      <w:t>hakti</w:t>
    </w:r>
  </w:p>
  <w:p w:rsidR="008276F0" w:rsidRPr="00D82D37" w:rsidRDefault="008276F0">
    <w:pPr>
      <w:pStyle w:val="Footer"/>
      <w:rPr>
        <w:sz w:val="18"/>
        <w:szCs w:val="18"/>
      </w:rPr>
    </w:pPr>
    <w:r w:rsidRPr="00D82D37">
      <w:rPr>
        <w:sz w:val="18"/>
        <w:szCs w:val="18"/>
      </w:rPr>
      <w:t>Jl. Raya Meruya selatan no. 01, kembangan, Jakarta Barat 11650</w:t>
    </w:r>
  </w:p>
  <w:p w:rsidR="008276F0" w:rsidRPr="00D82D37" w:rsidRDefault="008276F0">
    <w:pPr>
      <w:pStyle w:val="Footer"/>
      <w:rPr>
        <w:sz w:val="18"/>
        <w:szCs w:val="18"/>
      </w:rPr>
    </w:pPr>
    <w:r w:rsidRPr="00D82D37">
      <w:rPr>
        <w:sz w:val="18"/>
        <w:szCs w:val="18"/>
      </w:rPr>
      <w:t>Telp. 021-5840815 / 021-5840816 (Hunting), fax. 021-587 1312</w:t>
    </w:r>
  </w:p>
  <w:p w:rsidR="008276F0" w:rsidRPr="00D82D37" w:rsidRDefault="008276F0">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8276F0" w:rsidRDefault="0082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6F0" w:rsidRDefault="008276F0" w:rsidP="00B30781">
      <w:r>
        <w:separator/>
      </w:r>
    </w:p>
  </w:footnote>
  <w:footnote w:type="continuationSeparator" w:id="0">
    <w:p w:rsidR="008276F0" w:rsidRDefault="008276F0"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47"/>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2A9B"/>
    <w:rsid w:val="00003144"/>
    <w:rsid w:val="000243DB"/>
    <w:rsid w:val="000248B7"/>
    <w:rsid w:val="00027473"/>
    <w:rsid w:val="000276A2"/>
    <w:rsid w:val="0003295C"/>
    <w:rsid w:val="00034BC8"/>
    <w:rsid w:val="000460CC"/>
    <w:rsid w:val="00046AC1"/>
    <w:rsid w:val="00047EB9"/>
    <w:rsid w:val="000540EC"/>
    <w:rsid w:val="0005539B"/>
    <w:rsid w:val="000609D3"/>
    <w:rsid w:val="00071BE8"/>
    <w:rsid w:val="00074DD3"/>
    <w:rsid w:val="00077B45"/>
    <w:rsid w:val="00082B07"/>
    <w:rsid w:val="000913B5"/>
    <w:rsid w:val="00091E2F"/>
    <w:rsid w:val="00093B06"/>
    <w:rsid w:val="00093DEF"/>
    <w:rsid w:val="000940DF"/>
    <w:rsid w:val="00094306"/>
    <w:rsid w:val="0009539E"/>
    <w:rsid w:val="000A0008"/>
    <w:rsid w:val="000A3A65"/>
    <w:rsid w:val="000A4A55"/>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482A"/>
    <w:rsid w:val="000F505C"/>
    <w:rsid w:val="000F6188"/>
    <w:rsid w:val="00106F0F"/>
    <w:rsid w:val="001108D1"/>
    <w:rsid w:val="00112A4A"/>
    <w:rsid w:val="00117169"/>
    <w:rsid w:val="00131764"/>
    <w:rsid w:val="0013228A"/>
    <w:rsid w:val="001332EB"/>
    <w:rsid w:val="00147828"/>
    <w:rsid w:val="0015226C"/>
    <w:rsid w:val="00153C05"/>
    <w:rsid w:val="00154573"/>
    <w:rsid w:val="00155A1E"/>
    <w:rsid w:val="00156517"/>
    <w:rsid w:val="00163073"/>
    <w:rsid w:val="001674E9"/>
    <w:rsid w:val="00173B10"/>
    <w:rsid w:val="00174EB0"/>
    <w:rsid w:val="00175585"/>
    <w:rsid w:val="00180552"/>
    <w:rsid w:val="001867CC"/>
    <w:rsid w:val="001914F4"/>
    <w:rsid w:val="00195B45"/>
    <w:rsid w:val="00196300"/>
    <w:rsid w:val="00196807"/>
    <w:rsid w:val="0019737D"/>
    <w:rsid w:val="001A30DF"/>
    <w:rsid w:val="001A5999"/>
    <w:rsid w:val="001A777A"/>
    <w:rsid w:val="001B09DE"/>
    <w:rsid w:val="001B0AD6"/>
    <w:rsid w:val="001B2870"/>
    <w:rsid w:val="001B5A1A"/>
    <w:rsid w:val="001B69ED"/>
    <w:rsid w:val="001C2799"/>
    <w:rsid w:val="001C3167"/>
    <w:rsid w:val="001C640A"/>
    <w:rsid w:val="001D0DDC"/>
    <w:rsid w:val="001D11F1"/>
    <w:rsid w:val="001D44D6"/>
    <w:rsid w:val="001D7176"/>
    <w:rsid w:val="001E02CE"/>
    <w:rsid w:val="001E2B37"/>
    <w:rsid w:val="001E3BAD"/>
    <w:rsid w:val="001F49B7"/>
    <w:rsid w:val="001F49C8"/>
    <w:rsid w:val="001F4DB1"/>
    <w:rsid w:val="001F790E"/>
    <w:rsid w:val="0020070E"/>
    <w:rsid w:val="00205462"/>
    <w:rsid w:val="00211F7C"/>
    <w:rsid w:val="00214713"/>
    <w:rsid w:val="0022216B"/>
    <w:rsid w:val="00231CC9"/>
    <w:rsid w:val="00232381"/>
    <w:rsid w:val="002324E0"/>
    <w:rsid w:val="00232571"/>
    <w:rsid w:val="002328B3"/>
    <w:rsid w:val="002356F0"/>
    <w:rsid w:val="00235CF5"/>
    <w:rsid w:val="00240933"/>
    <w:rsid w:val="00240D0C"/>
    <w:rsid w:val="0024184E"/>
    <w:rsid w:val="00243EA9"/>
    <w:rsid w:val="00244406"/>
    <w:rsid w:val="00247FCE"/>
    <w:rsid w:val="00250C2B"/>
    <w:rsid w:val="002512EC"/>
    <w:rsid w:val="00254743"/>
    <w:rsid w:val="0025538E"/>
    <w:rsid w:val="00256573"/>
    <w:rsid w:val="00261EC7"/>
    <w:rsid w:val="002634CF"/>
    <w:rsid w:val="002656E4"/>
    <w:rsid w:val="002740B1"/>
    <w:rsid w:val="002741F9"/>
    <w:rsid w:val="0027438E"/>
    <w:rsid w:val="00276102"/>
    <w:rsid w:val="00284A71"/>
    <w:rsid w:val="00293319"/>
    <w:rsid w:val="00293A69"/>
    <w:rsid w:val="00293B27"/>
    <w:rsid w:val="002952B0"/>
    <w:rsid w:val="002A645E"/>
    <w:rsid w:val="002A6F0F"/>
    <w:rsid w:val="002B1D2B"/>
    <w:rsid w:val="002B429E"/>
    <w:rsid w:val="002B5323"/>
    <w:rsid w:val="002C1ACC"/>
    <w:rsid w:val="002C2E01"/>
    <w:rsid w:val="002C3215"/>
    <w:rsid w:val="002C3904"/>
    <w:rsid w:val="002C46B0"/>
    <w:rsid w:val="002C4E7C"/>
    <w:rsid w:val="002D1771"/>
    <w:rsid w:val="002D5FAD"/>
    <w:rsid w:val="002D781D"/>
    <w:rsid w:val="002E14A7"/>
    <w:rsid w:val="002E3A25"/>
    <w:rsid w:val="002F043C"/>
    <w:rsid w:val="002F0ABB"/>
    <w:rsid w:val="002F0DE4"/>
    <w:rsid w:val="002F7717"/>
    <w:rsid w:val="003027C7"/>
    <w:rsid w:val="00302976"/>
    <w:rsid w:val="0030319D"/>
    <w:rsid w:val="003031EC"/>
    <w:rsid w:val="00303999"/>
    <w:rsid w:val="00315142"/>
    <w:rsid w:val="00316390"/>
    <w:rsid w:val="00317A9D"/>
    <w:rsid w:val="00320C9B"/>
    <w:rsid w:val="00322000"/>
    <w:rsid w:val="0032650F"/>
    <w:rsid w:val="00331988"/>
    <w:rsid w:val="00331DC4"/>
    <w:rsid w:val="003358C6"/>
    <w:rsid w:val="00335A82"/>
    <w:rsid w:val="00337094"/>
    <w:rsid w:val="00341A7B"/>
    <w:rsid w:val="003444C4"/>
    <w:rsid w:val="00344A60"/>
    <w:rsid w:val="003450A2"/>
    <w:rsid w:val="00345BF6"/>
    <w:rsid w:val="00350674"/>
    <w:rsid w:val="0035312C"/>
    <w:rsid w:val="00354B3C"/>
    <w:rsid w:val="00356DBF"/>
    <w:rsid w:val="00357BA2"/>
    <w:rsid w:val="00361B61"/>
    <w:rsid w:val="003670D1"/>
    <w:rsid w:val="0037475F"/>
    <w:rsid w:val="00375508"/>
    <w:rsid w:val="00384217"/>
    <w:rsid w:val="00386E10"/>
    <w:rsid w:val="003909F7"/>
    <w:rsid w:val="00390C46"/>
    <w:rsid w:val="003916A2"/>
    <w:rsid w:val="00395825"/>
    <w:rsid w:val="00396D5C"/>
    <w:rsid w:val="00397B2A"/>
    <w:rsid w:val="003A5548"/>
    <w:rsid w:val="003A64D1"/>
    <w:rsid w:val="003B1DEA"/>
    <w:rsid w:val="003B41C4"/>
    <w:rsid w:val="003B422E"/>
    <w:rsid w:val="003C21A2"/>
    <w:rsid w:val="003C3CC3"/>
    <w:rsid w:val="003C6425"/>
    <w:rsid w:val="003C6A7F"/>
    <w:rsid w:val="003D115A"/>
    <w:rsid w:val="003D4A09"/>
    <w:rsid w:val="003D5C76"/>
    <w:rsid w:val="003E1D01"/>
    <w:rsid w:val="003E23C6"/>
    <w:rsid w:val="003E4AD8"/>
    <w:rsid w:val="00400862"/>
    <w:rsid w:val="00405224"/>
    <w:rsid w:val="004119C7"/>
    <w:rsid w:val="00411C8B"/>
    <w:rsid w:val="004211EB"/>
    <w:rsid w:val="00421E15"/>
    <w:rsid w:val="00424AB6"/>
    <w:rsid w:val="00426BA3"/>
    <w:rsid w:val="00426D83"/>
    <w:rsid w:val="004278D3"/>
    <w:rsid w:val="004316B4"/>
    <w:rsid w:val="00432A9C"/>
    <w:rsid w:val="00446239"/>
    <w:rsid w:val="00446C8C"/>
    <w:rsid w:val="0045754A"/>
    <w:rsid w:val="004615D0"/>
    <w:rsid w:val="00462144"/>
    <w:rsid w:val="0046727D"/>
    <w:rsid w:val="0047489B"/>
    <w:rsid w:val="00474DE1"/>
    <w:rsid w:val="00480EDB"/>
    <w:rsid w:val="00483970"/>
    <w:rsid w:val="0048562D"/>
    <w:rsid w:val="00487089"/>
    <w:rsid w:val="004874EC"/>
    <w:rsid w:val="00495A1E"/>
    <w:rsid w:val="004978DB"/>
    <w:rsid w:val="004A0170"/>
    <w:rsid w:val="004A0F7A"/>
    <w:rsid w:val="004A1124"/>
    <w:rsid w:val="004B156D"/>
    <w:rsid w:val="004B239F"/>
    <w:rsid w:val="004B69AD"/>
    <w:rsid w:val="004C0064"/>
    <w:rsid w:val="004C0FCD"/>
    <w:rsid w:val="004C72A1"/>
    <w:rsid w:val="004D1975"/>
    <w:rsid w:val="004D3CB7"/>
    <w:rsid w:val="004D3EC2"/>
    <w:rsid w:val="004E18F6"/>
    <w:rsid w:val="004E52F4"/>
    <w:rsid w:val="004E5E91"/>
    <w:rsid w:val="004E7EFD"/>
    <w:rsid w:val="004F5E06"/>
    <w:rsid w:val="004F5ED0"/>
    <w:rsid w:val="00517ACD"/>
    <w:rsid w:val="00520041"/>
    <w:rsid w:val="00520144"/>
    <w:rsid w:val="0052313C"/>
    <w:rsid w:val="00524046"/>
    <w:rsid w:val="00524F56"/>
    <w:rsid w:val="00531D6B"/>
    <w:rsid w:val="005328AA"/>
    <w:rsid w:val="0053601E"/>
    <w:rsid w:val="005363A7"/>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1D88"/>
    <w:rsid w:val="005B294D"/>
    <w:rsid w:val="005B3F5B"/>
    <w:rsid w:val="005B71C6"/>
    <w:rsid w:val="005C04FF"/>
    <w:rsid w:val="005C7CC3"/>
    <w:rsid w:val="005C7EDC"/>
    <w:rsid w:val="005D0662"/>
    <w:rsid w:val="005D20F7"/>
    <w:rsid w:val="005D68CC"/>
    <w:rsid w:val="005E10AA"/>
    <w:rsid w:val="005E2808"/>
    <w:rsid w:val="005E4275"/>
    <w:rsid w:val="005E4C62"/>
    <w:rsid w:val="005E6D98"/>
    <w:rsid w:val="005F2C1D"/>
    <w:rsid w:val="005F2E17"/>
    <w:rsid w:val="00602369"/>
    <w:rsid w:val="00603E4B"/>
    <w:rsid w:val="00606252"/>
    <w:rsid w:val="0060687E"/>
    <w:rsid w:val="00606C5C"/>
    <w:rsid w:val="00613E97"/>
    <w:rsid w:val="0062404D"/>
    <w:rsid w:val="00625EE3"/>
    <w:rsid w:val="00630332"/>
    <w:rsid w:val="006310FA"/>
    <w:rsid w:val="006319DD"/>
    <w:rsid w:val="00631F32"/>
    <w:rsid w:val="00635A4B"/>
    <w:rsid w:val="00636588"/>
    <w:rsid w:val="00642ABA"/>
    <w:rsid w:val="006432F8"/>
    <w:rsid w:val="00651656"/>
    <w:rsid w:val="00652BA8"/>
    <w:rsid w:val="0065384C"/>
    <w:rsid w:val="00655AB1"/>
    <w:rsid w:val="0065665F"/>
    <w:rsid w:val="00664E7B"/>
    <w:rsid w:val="00665C29"/>
    <w:rsid w:val="00670900"/>
    <w:rsid w:val="0067488F"/>
    <w:rsid w:val="00676F10"/>
    <w:rsid w:val="00683B70"/>
    <w:rsid w:val="006849C2"/>
    <w:rsid w:val="006856F5"/>
    <w:rsid w:val="00690C1F"/>
    <w:rsid w:val="00695439"/>
    <w:rsid w:val="00695469"/>
    <w:rsid w:val="006A0664"/>
    <w:rsid w:val="006A0CD1"/>
    <w:rsid w:val="006A12EE"/>
    <w:rsid w:val="006A32C6"/>
    <w:rsid w:val="006A572B"/>
    <w:rsid w:val="006B1EE7"/>
    <w:rsid w:val="006B2313"/>
    <w:rsid w:val="006B3078"/>
    <w:rsid w:val="006B4C32"/>
    <w:rsid w:val="006B5974"/>
    <w:rsid w:val="006C0E5C"/>
    <w:rsid w:val="006C2474"/>
    <w:rsid w:val="006C6388"/>
    <w:rsid w:val="006D16EC"/>
    <w:rsid w:val="006D20DB"/>
    <w:rsid w:val="006D303C"/>
    <w:rsid w:val="006E25A1"/>
    <w:rsid w:val="006E29AE"/>
    <w:rsid w:val="006E70FA"/>
    <w:rsid w:val="006E76C7"/>
    <w:rsid w:val="006F4612"/>
    <w:rsid w:val="007012DC"/>
    <w:rsid w:val="0070282A"/>
    <w:rsid w:val="00711DCC"/>
    <w:rsid w:val="00717287"/>
    <w:rsid w:val="00720605"/>
    <w:rsid w:val="0072527A"/>
    <w:rsid w:val="00726D3D"/>
    <w:rsid w:val="00736360"/>
    <w:rsid w:val="00737042"/>
    <w:rsid w:val="00737540"/>
    <w:rsid w:val="00740E4D"/>
    <w:rsid w:val="007463CA"/>
    <w:rsid w:val="0074641A"/>
    <w:rsid w:val="00746E14"/>
    <w:rsid w:val="00756BCA"/>
    <w:rsid w:val="0075787F"/>
    <w:rsid w:val="0076218D"/>
    <w:rsid w:val="007633A2"/>
    <w:rsid w:val="00767138"/>
    <w:rsid w:val="0077279B"/>
    <w:rsid w:val="00784B26"/>
    <w:rsid w:val="00786C47"/>
    <w:rsid w:val="00790DC8"/>
    <w:rsid w:val="00791A2E"/>
    <w:rsid w:val="00793C72"/>
    <w:rsid w:val="00794B4A"/>
    <w:rsid w:val="00795982"/>
    <w:rsid w:val="007960A6"/>
    <w:rsid w:val="007A07A9"/>
    <w:rsid w:val="007A753C"/>
    <w:rsid w:val="007A7D23"/>
    <w:rsid w:val="007B1A50"/>
    <w:rsid w:val="007B6FCC"/>
    <w:rsid w:val="007B745F"/>
    <w:rsid w:val="007B7C85"/>
    <w:rsid w:val="007C62DD"/>
    <w:rsid w:val="007C7117"/>
    <w:rsid w:val="007D083A"/>
    <w:rsid w:val="007E02F9"/>
    <w:rsid w:val="007E16CA"/>
    <w:rsid w:val="007E3583"/>
    <w:rsid w:val="007F0C32"/>
    <w:rsid w:val="007F35CD"/>
    <w:rsid w:val="007F613A"/>
    <w:rsid w:val="007F7137"/>
    <w:rsid w:val="008026B6"/>
    <w:rsid w:val="008043F4"/>
    <w:rsid w:val="00813F91"/>
    <w:rsid w:val="00815286"/>
    <w:rsid w:val="00815C6A"/>
    <w:rsid w:val="008171D7"/>
    <w:rsid w:val="008246F8"/>
    <w:rsid w:val="008276F0"/>
    <w:rsid w:val="00836CD3"/>
    <w:rsid w:val="0083764A"/>
    <w:rsid w:val="00837C82"/>
    <w:rsid w:val="00843156"/>
    <w:rsid w:val="00852A25"/>
    <w:rsid w:val="0085422E"/>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2C25"/>
    <w:rsid w:val="008E60BA"/>
    <w:rsid w:val="008F0347"/>
    <w:rsid w:val="008F1A8D"/>
    <w:rsid w:val="008F2360"/>
    <w:rsid w:val="008F5D15"/>
    <w:rsid w:val="008F7468"/>
    <w:rsid w:val="00900AB3"/>
    <w:rsid w:val="00901BF9"/>
    <w:rsid w:val="00904A09"/>
    <w:rsid w:val="00905520"/>
    <w:rsid w:val="0090660A"/>
    <w:rsid w:val="00907743"/>
    <w:rsid w:val="00907BBA"/>
    <w:rsid w:val="00910523"/>
    <w:rsid w:val="00912BC8"/>
    <w:rsid w:val="009259FC"/>
    <w:rsid w:val="00927EED"/>
    <w:rsid w:val="009329D9"/>
    <w:rsid w:val="00937913"/>
    <w:rsid w:val="00942E48"/>
    <w:rsid w:val="00947A7D"/>
    <w:rsid w:val="00947D5D"/>
    <w:rsid w:val="00955533"/>
    <w:rsid w:val="00955A00"/>
    <w:rsid w:val="0095655F"/>
    <w:rsid w:val="00961575"/>
    <w:rsid w:val="00964B75"/>
    <w:rsid w:val="0096657A"/>
    <w:rsid w:val="00967A9B"/>
    <w:rsid w:val="00967B44"/>
    <w:rsid w:val="009703E5"/>
    <w:rsid w:val="0097212A"/>
    <w:rsid w:val="00973DE5"/>
    <w:rsid w:val="00980D88"/>
    <w:rsid w:val="009A1554"/>
    <w:rsid w:val="009A554B"/>
    <w:rsid w:val="009B00F6"/>
    <w:rsid w:val="009B0111"/>
    <w:rsid w:val="009B17DF"/>
    <w:rsid w:val="009B35AE"/>
    <w:rsid w:val="009B3DE1"/>
    <w:rsid w:val="009B5F54"/>
    <w:rsid w:val="009B6EDA"/>
    <w:rsid w:val="009C0167"/>
    <w:rsid w:val="009C0501"/>
    <w:rsid w:val="009C45AF"/>
    <w:rsid w:val="009C6224"/>
    <w:rsid w:val="009E6E10"/>
    <w:rsid w:val="009E7361"/>
    <w:rsid w:val="009E7557"/>
    <w:rsid w:val="00A01B3D"/>
    <w:rsid w:val="00A02425"/>
    <w:rsid w:val="00A0318C"/>
    <w:rsid w:val="00A045E4"/>
    <w:rsid w:val="00A120BC"/>
    <w:rsid w:val="00A1261F"/>
    <w:rsid w:val="00A16440"/>
    <w:rsid w:val="00A1693A"/>
    <w:rsid w:val="00A200BB"/>
    <w:rsid w:val="00A20F1C"/>
    <w:rsid w:val="00A2449A"/>
    <w:rsid w:val="00A261CB"/>
    <w:rsid w:val="00A30562"/>
    <w:rsid w:val="00A340EA"/>
    <w:rsid w:val="00A350E8"/>
    <w:rsid w:val="00A36D41"/>
    <w:rsid w:val="00A43E52"/>
    <w:rsid w:val="00A47A92"/>
    <w:rsid w:val="00A51882"/>
    <w:rsid w:val="00A629AE"/>
    <w:rsid w:val="00A646AB"/>
    <w:rsid w:val="00A6474A"/>
    <w:rsid w:val="00A65CC7"/>
    <w:rsid w:val="00A67FA8"/>
    <w:rsid w:val="00A7194F"/>
    <w:rsid w:val="00A75699"/>
    <w:rsid w:val="00A775B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8EF"/>
    <w:rsid w:val="00B14B68"/>
    <w:rsid w:val="00B1501C"/>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DFE"/>
    <w:rsid w:val="00B61C92"/>
    <w:rsid w:val="00B63842"/>
    <w:rsid w:val="00B63C74"/>
    <w:rsid w:val="00B67662"/>
    <w:rsid w:val="00B767AA"/>
    <w:rsid w:val="00B808D4"/>
    <w:rsid w:val="00B8160A"/>
    <w:rsid w:val="00B81D90"/>
    <w:rsid w:val="00B8464B"/>
    <w:rsid w:val="00B8525B"/>
    <w:rsid w:val="00B87ABF"/>
    <w:rsid w:val="00B92ED9"/>
    <w:rsid w:val="00B97D6A"/>
    <w:rsid w:val="00BA0EE5"/>
    <w:rsid w:val="00BA1CDA"/>
    <w:rsid w:val="00BA1F45"/>
    <w:rsid w:val="00BA75AE"/>
    <w:rsid w:val="00BC015E"/>
    <w:rsid w:val="00BC1E7D"/>
    <w:rsid w:val="00BD1DB9"/>
    <w:rsid w:val="00BD291A"/>
    <w:rsid w:val="00BE6B3B"/>
    <w:rsid w:val="00BF577A"/>
    <w:rsid w:val="00C03127"/>
    <w:rsid w:val="00C05B2B"/>
    <w:rsid w:val="00C10F13"/>
    <w:rsid w:val="00C12A2E"/>
    <w:rsid w:val="00C16D2F"/>
    <w:rsid w:val="00C221CE"/>
    <w:rsid w:val="00C26506"/>
    <w:rsid w:val="00C32484"/>
    <w:rsid w:val="00C35054"/>
    <w:rsid w:val="00C37CCE"/>
    <w:rsid w:val="00C4003D"/>
    <w:rsid w:val="00C5002B"/>
    <w:rsid w:val="00C52FD7"/>
    <w:rsid w:val="00C55AB2"/>
    <w:rsid w:val="00C55F31"/>
    <w:rsid w:val="00C6130D"/>
    <w:rsid w:val="00C62AC1"/>
    <w:rsid w:val="00C63269"/>
    <w:rsid w:val="00C63E97"/>
    <w:rsid w:val="00C6737C"/>
    <w:rsid w:val="00C704F2"/>
    <w:rsid w:val="00C70A5A"/>
    <w:rsid w:val="00C70A84"/>
    <w:rsid w:val="00C718FA"/>
    <w:rsid w:val="00C72A7B"/>
    <w:rsid w:val="00C753D5"/>
    <w:rsid w:val="00C77358"/>
    <w:rsid w:val="00C77C3F"/>
    <w:rsid w:val="00C805FC"/>
    <w:rsid w:val="00C82A07"/>
    <w:rsid w:val="00C83074"/>
    <w:rsid w:val="00C83261"/>
    <w:rsid w:val="00C90089"/>
    <w:rsid w:val="00C92C3B"/>
    <w:rsid w:val="00C956CE"/>
    <w:rsid w:val="00C963C9"/>
    <w:rsid w:val="00CA073A"/>
    <w:rsid w:val="00CA1151"/>
    <w:rsid w:val="00CA3ED7"/>
    <w:rsid w:val="00CA4766"/>
    <w:rsid w:val="00CA7122"/>
    <w:rsid w:val="00CA7BD4"/>
    <w:rsid w:val="00CB0D05"/>
    <w:rsid w:val="00CB189C"/>
    <w:rsid w:val="00CB1FA0"/>
    <w:rsid w:val="00CC125E"/>
    <w:rsid w:val="00CC3557"/>
    <w:rsid w:val="00CC7277"/>
    <w:rsid w:val="00CD0B99"/>
    <w:rsid w:val="00CD4AD3"/>
    <w:rsid w:val="00CE2C9A"/>
    <w:rsid w:val="00CF286E"/>
    <w:rsid w:val="00CF49AF"/>
    <w:rsid w:val="00D0216B"/>
    <w:rsid w:val="00D02381"/>
    <w:rsid w:val="00D04A75"/>
    <w:rsid w:val="00D058DA"/>
    <w:rsid w:val="00D1240B"/>
    <w:rsid w:val="00D156A2"/>
    <w:rsid w:val="00D15D6B"/>
    <w:rsid w:val="00D160A1"/>
    <w:rsid w:val="00D20E2F"/>
    <w:rsid w:val="00D23C6C"/>
    <w:rsid w:val="00D23CB0"/>
    <w:rsid w:val="00D24B6A"/>
    <w:rsid w:val="00D3068E"/>
    <w:rsid w:val="00D3159C"/>
    <w:rsid w:val="00D32F28"/>
    <w:rsid w:val="00D4544A"/>
    <w:rsid w:val="00D5012D"/>
    <w:rsid w:val="00D51774"/>
    <w:rsid w:val="00D577BC"/>
    <w:rsid w:val="00D625BC"/>
    <w:rsid w:val="00D64B2C"/>
    <w:rsid w:val="00D77461"/>
    <w:rsid w:val="00D803B7"/>
    <w:rsid w:val="00D80C6C"/>
    <w:rsid w:val="00D817B5"/>
    <w:rsid w:val="00D81F81"/>
    <w:rsid w:val="00D8220A"/>
    <w:rsid w:val="00D82D37"/>
    <w:rsid w:val="00D8338A"/>
    <w:rsid w:val="00D83498"/>
    <w:rsid w:val="00D91FCF"/>
    <w:rsid w:val="00DA47F6"/>
    <w:rsid w:val="00DB4A07"/>
    <w:rsid w:val="00DB5EC4"/>
    <w:rsid w:val="00DC25A9"/>
    <w:rsid w:val="00DC5277"/>
    <w:rsid w:val="00DC5888"/>
    <w:rsid w:val="00DD2B7F"/>
    <w:rsid w:val="00DD4456"/>
    <w:rsid w:val="00DD5282"/>
    <w:rsid w:val="00DD5AEF"/>
    <w:rsid w:val="00DE350F"/>
    <w:rsid w:val="00E0071B"/>
    <w:rsid w:val="00E00D9A"/>
    <w:rsid w:val="00E018D3"/>
    <w:rsid w:val="00E04C61"/>
    <w:rsid w:val="00E0528B"/>
    <w:rsid w:val="00E07614"/>
    <w:rsid w:val="00E07943"/>
    <w:rsid w:val="00E15EBD"/>
    <w:rsid w:val="00E17813"/>
    <w:rsid w:val="00E32293"/>
    <w:rsid w:val="00E32981"/>
    <w:rsid w:val="00E32D22"/>
    <w:rsid w:val="00E34463"/>
    <w:rsid w:val="00E37317"/>
    <w:rsid w:val="00E41054"/>
    <w:rsid w:val="00E451E8"/>
    <w:rsid w:val="00E45406"/>
    <w:rsid w:val="00E45C29"/>
    <w:rsid w:val="00E5115D"/>
    <w:rsid w:val="00E52158"/>
    <w:rsid w:val="00E55376"/>
    <w:rsid w:val="00E5574A"/>
    <w:rsid w:val="00E64152"/>
    <w:rsid w:val="00E7206C"/>
    <w:rsid w:val="00E72316"/>
    <w:rsid w:val="00E7530C"/>
    <w:rsid w:val="00E81DF4"/>
    <w:rsid w:val="00E8321B"/>
    <w:rsid w:val="00E8524D"/>
    <w:rsid w:val="00E85CDB"/>
    <w:rsid w:val="00E91A73"/>
    <w:rsid w:val="00E96F89"/>
    <w:rsid w:val="00EA3D83"/>
    <w:rsid w:val="00EB4791"/>
    <w:rsid w:val="00EB73AB"/>
    <w:rsid w:val="00EC15B7"/>
    <w:rsid w:val="00EC65CE"/>
    <w:rsid w:val="00ED3CE7"/>
    <w:rsid w:val="00EE072E"/>
    <w:rsid w:val="00EE1F17"/>
    <w:rsid w:val="00EE3E95"/>
    <w:rsid w:val="00EE55E7"/>
    <w:rsid w:val="00EE754E"/>
    <w:rsid w:val="00F012BD"/>
    <w:rsid w:val="00F01C71"/>
    <w:rsid w:val="00F02963"/>
    <w:rsid w:val="00F05736"/>
    <w:rsid w:val="00F127CB"/>
    <w:rsid w:val="00F149D6"/>
    <w:rsid w:val="00F15F61"/>
    <w:rsid w:val="00F16051"/>
    <w:rsid w:val="00F17372"/>
    <w:rsid w:val="00F209A5"/>
    <w:rsid w:val="00F267A6"/>
    <w:rsid w:val="00F304BE"/>
    <w:rsid w:val="00F315CF"/>
    <w:rsid w:val="00F340C7"/>
    <w:rsid w:val="00F4247D"/>
    <w:rsid w:val="00F42AC9"/>
    <w:rsid w:val="00F44148"/>
    <w:rsid w:val="00F50036"/>
    <w:rsid w:val="00F51E83"/>
    <w:rsid w:val="00F538AB"/>
    <w:rsid w:val="00F55399"/>
    <w:rsid w:val="00F557DF"/>
    <w:rsid w:val="00F55A97"/>
    <w:rsid w:val="00F57209"/>
    <w:rsid w:val="00F72BD0"/>
    <w:rsid w:val="00F758F3"/>
    <w:rsid w:val="00F77916"/>
    <w:rsid w:val="00F83587"/>
    <w:rsid w:val="00F848C8"/>
    <w:rsid w:val="00F914E3"/>
    <w:rsid w:val="00F9650F"/>
    <w:rsid w:val="00FA012C"/>
    <w:rsid w:val="00FA07C8"/>
    <w:rsid w:val="00FA5AB3"/>
    <w:rsid w:val="00FA5C74"/>
    <w:rsid w:val="00FB28DE"/>
    <w:rsid w:val="00FB3149"/>
    <w:rsid w:val="00FC0FB5"/>
    <w:rsid w:val="00FC55FB"/>
    <w:rsid w:val="00FC6333"/>
    <w:rsid w:val="00FC73B9"/>
    <w:rsid w:val="00FD00E4"/>
    <w:rsid w:val="00FD3972"/>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7542C-C798-46F4-B411-2F882C5E3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Suryani.dot</Template>
  <TotalTime>0</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2016-07-18T08:35:00Z</cp:lastPrinted>
  <dcterms:created xsi:type="dcterms:W3CDTF">2016-07-18T08:35:00Z</dcterms:created>
  <dcterms:modified xsi:type="dcterms:W3CDTF">2016-07-18T08:35:00Z</dcterms:modified>
</cp:coreProperties>
</file>