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198"/>
        <w:gridCol w:w="1560"/>
      </w:tblGrid>
      <w:tr w:rsidR="003E2AAE" w:rsidRPr="006F45C6" w:rsidTr="00C82B8E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43" w:type="dxa"/>
          </w:tcPr>
          <w:p w:rsidR="003E2AAE" w:rsidRPr="006F45C6" w:rsidRDefault="00344D27" w:rsidP="00FF4D4E">
            <w:pPr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</w:t>
            </w:r>
            <w:r w:rsidR="00AB08F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43305" cy="709930"/>
                  <wp:effectExtent l="0" t="0" r="444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3E2AAE" w:rsidRPr="00E838E4" w:rsidRDefault="00C15CE2" w:rsidP="00FF4D4E">
            <w:pPr>
              <w:jc w:val="center"/>
              <w:rPr>
                <w:rFonts w:ascii="Arial" w:hAnsi="Arial" w:cs="Arial"/>
                <w:b/>
                <w:sz w:val="28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RANCANGAN </w:t>
            </w:r>
            <w:r w:rsidR="001F4E12">
              <w:rPr>
                <w:rFonts w:ascii="Arial" w:hAnsi="Arial" w:cs="Arial"/>
                <w:b/>
                <w:sz w:val="28"/>
                <w:lang w:val="sv-SE"/>
              </w:rPr>
              <w:t>PEMBELAJARAN</w:t>
            </w:r>
          </w:p>
          <w:p w:rsidR="00C15CE2" w:rsidRPr="00E838E4" w:rsidRDefault="00C15CE2" w:rsidP="00FF4D4E">
            <w:pPr>
              <w:jc w:val="center"/>
              <w:rPr>
                <w:rFonts w:ascii="Arial" w:hAnsi="Arial" w:cs="Arial"/>
                <w:b/>
                <w:sz w:val="28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 xml:space="preserve">PROGRAM STUDI </w:t>
            </w:r>
            <w:r w:rsidR="00CA791A" w:rsidRPr="00E838E4">
              <w:rPr>
                <w:rFonts w:ascii="Arial" w:hAnsi="Arial" w:cs="Arial"/>
                <w:b/>
                <w:sz w:val="28"/>
                <w:lang w:val="sv-SE"/>
              </w:rPr>
              <w:t>S1</w:t>
            </w:r>
            <w:r w:rsidR="001F4E12">
              <w:rPr>
                <w:rFonts w:ascii="Arial" w:hAnsi="Arial" w:cs="Arial"/>
                <w:b/>
                <w:sz w:val="28"/>
                <w:lang w:val="sv-SE"/>
              </w:rPr>
              <w:t xml:space="preserve"> AKUNTANSI</w:t>
            </w:r>
          </w:p>
          <w:p w:rsidR="003E2AAE" w:rsidRPr="0016357A" w:rsidRDefault="00C15CE2" w:rsidP="00C15CE2">
            <w:pPr>
              <w:jc w:val="center"/>
              <w:rPr>
                <w:rFonts w:ascii="Arial" w:hAnsi="Arial" w:cs="Arial"/>
                <w:lang w:val="sv-SE"/>
              </w:rPr>
            </w:pPr>
            <w:r w:rsidRPr="00E838E4">
              <w:rPr>
                <w:rFonts w:ascii="Arial" w:hAnsi="Arial" w:cs="Arial"/>
                <w:b/>
                <w:sz w:val="28"/>
                <w:lang w:val="sv-SE"/>
              </w:rPr>
              <w:t>FAKULTAS EKONOMI</w:t>
            </w:r>
            <w:r w:rsidR="00E838E4" w:rsidRPr="00E838E4">
              <w:rPr>
                <w:rFonts w:ascii="Arial" w:hAnsi="Arial" w:cs="Arial"/>
                <w:b/>
                <w:sz w:val="28"/>
                <w:lang w:val="sv-SE"/>
              </w:rPr>
              <w:t xml:space="preserve"> DAN BISNIS</w:t>
            </w:r>
          </w:p>
        </w:tc>
        <w:tc>
          <w:tcPr>
            <w:tcW w:w="1560" w:type="dxa"/>
          </w:tcPr>
          <w:p w:rsidR="003E2AAE" w:rsidRPr="006F45C6" w:rsidRDefault="00E838E4" w:rsidP="006F45C6">
            <w:pPr>
              <w:ind w:right="-2088"/>
              <w:rPr>
                <w:rFonts w:ascii="Cambria" w:hAnsi="Cambria" w:cs="Arial"/>
                <w:sz w:val="110"/>
                <w:szCs w:val="110"/>
              </w:rPr>
            </w:pPr>
            <w:r w:rsidRPr="00F22218">
              <w:rPr>
                <w:rFonts w:ascii="Book Antiqua" w:hAnsi="Book Antiqua"/>
                <w:sz w:val="96"/>
                <w:szCs w:val="110"/>
              </w:rPr>
              <w:t xml:space="preserve"> </w:t>
            </w:r>
            <w:r w:rsidR="006F45C6" w:rsidRPr="00F22218">
              <w:rPr>
                <w:rFonts w:ascii="Book Antiqua" w:hAnsi="Book Antiqua"/>
                <w:sz w:val="96"/>
                <w:szCs w:val="110"/>
              </w:rPr>
              <w:t>Q</w:t>
            </w:r>
          </w:p>
        </w:tc>
      </w:tr>
      <w:bookmarkEnd w:id="0"/>
    </w:tbl>
    <w:p w:rsidR="003E2AAE" w:rsidRPr="00F22218" w:rsidRDefault="003E2AAE" w:rsidP="003E2AAE">
      <w:pPr>
        <w:rPr>
          <w:rFonts w:ascii="Arial" w:hAnsi="Arial" w:cs="Arial"/>
          <w:sz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85"/>
        <w:gridCol w:w="928"/>
        <w:gridCol w:w="1417"/>
        <w:gridCol w:w="992"/>
        <w:gridCol w:w="1276"/>
        <w:gridCol w:w="1134"/>
        <w:gridCol w:w="2026"/>
      </w:tblGrid>
      <w:tr w:rsidR="00F22218" w:rsidRPr="00E30A58" w:rsidTr="00C82B8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985" w:type="dxa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773" w:type="dxa"/>
            <w:gridSpan w:val="6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F22218" w:rsidRPr="00E30A58" w:rsidTr="00C82B8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43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985" w:type="dxa"/>
          </w:tcPr>
          <w:p w:rsidR="00F22218" w:rsidRPr="00E30A58" w:rsidRDefault="00F22218" w:rsidP="001A419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1A419A">
              <w:rPr>
                <w:rFonts w:ascii="Arial" w:hAnsi="Arial" w:cs="Arial"/>
                <w:sz w:val="20"/>
                <w:szCs w:val="20"/>
              </w:rPr>
              <w:t xml:space="preserve"> Desember 2013</w:t>
            </w:r>
          </w:p>
        </w:tc>
        <w:tc>
          <w:tcPr>
            <w:tcW w:w="928" w:type="dxa"/>
          </w:tcPr>
          <w:p w:rsidR="00F22218" w:rsidRPr="00E30A58" w:rsidRDefault="00F22218" w:rsidP="00AF0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:rsidR="00F22218" w:rsidRPr="00E30A58" w:rsidRDefault="00F22218" w:rsidP="00AF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218" w:rsidRPr="00BA7224" w:rsidRDefault="00F22218" w:rsidP="003E2AAE">
      <w:pPr>
        <w:rPr>
          <w:rFonts w:ascii="Arial" w:hAnsi="Arial" w:cs="Arial"/>
          <w:sz w:val="24"/>
        </w:rPr>
      </w:pPr>
    </w:p>
    <w:p w:rsidR="00F22218" w:rsidRPr="00BA7224" w:rsidRDefault="00F22218" w:rsidP="00F22218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 xml:space="preserve">Judul Mata Kuliah          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  <w:t>: MSDM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Semester : </w:t>
      </w:r>
      <w:r w:rsidR="001F4E12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>II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BA7224">
        <w:rPr>
          <w:rFonts w:ascii="Arial" w:hAnsi="Arial" w:cs="Arial"/>
          <w:bCs/>
          <w:color w:val="000000"/>
          <w:sz w:val="20"/>
          <w:szCs w:val="20"/>
        </w:rPr>
        <w:t xml:space="preserve"> 3</w:t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Cs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color w:val="000000"/>
          <w:sz w:val="20"/>
          <w:szCs w:val="20"/>
        </w:rPr>
        <w:t xml:space="preserve">Kode </w:t>
      </w:r>
      <w:r w:rsidRPr="00BA722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1F4E12">
        <w:rPr>
          <w:rFonts w:ascii="Arial" w:hAnsi="Arial" w:cs="Arial"/>
          <w:b/>
          <w:bCs/>
          <w:color w:val="000000"/>
          <w:sz w:val="20"/>
          <w:szCs w:val="20"/>
        </w:rPr>
        <w:t>31002</w:t>
      </w:r>
    </w:p>
    <w:p w:rsidR="00203906" w:rsidRDefault="00F22218" w:rsidP="00F2221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 w:rsidRPr="00BA7224">
        <w:rPr>
          <w:rFonts w:ascii="Arial" w:hAnsi="Arial" w:cs="Arial"/>
          <w:b/>
          <w:color w:val="000000"/>
          <w:sz w:val="20"/>
          <w:szCs w:val="20"/>
        </w:rPr>
        <w:tab/>
        <w:t xml:space="preserve">: </w:t>
      </w:r>
      <w:r w:rsidRPr="00BA722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2218" w:rsidRPr="00BA7224" w:rsidRDefault="00F22218" w:rsidP="00203906">
      <w:pPr>
        <w:numPr>
          <w:ilvl w:val="0"/>
          <w:numId w:val="9"/>
        </w:numPr>
        <w:spacing w:line="240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Dra. Evawati Khumaedi, M.Si.</w:t>
      </w:r>
    </w:p>
    <w:p w:rsidR="00F22218" w:rsidRPr="00BA7224" w:rsidRDefault="00F22218" w:rsidP="00203906">
      <w:pPr>
        <w:numPr>
          <w:ilvl w:val="0"/>
          <w:numId w:val="9"/>
        </w:numPr>
        <w:spacing w:line="240" w:lineRule="auto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Daru Asih, SE, M.Si.</w:t>
      </w:r>
    </w:p>
    <w:p w:rsidR="00F22218" w:rsidRPr="00BA7224" w:rsidRDefault="00F22218" w:rsidP="00AF07B1">
      <w:pPr>
        <w:tabs>
          <w:tab w:val="center" w:pos="7150"/>
        </w:tabs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 xml:space="preserve"> </w:t>
      </w:r>
      <w:r w:rsidR="00AF07B1">
        <w:rPr>
          <w:rFonts w:ascii="Arial" w:hAnsi="Arial" w:cs="Arial"/>
          <w:color w:val="000000"/>
          <w:sz w:val="20"/>
          <w:szCs w:val="20"/>
        </w:rPr>
        <w:tab/>
      </w:r>
    </w:p>
    <w:p w:rsidR="00F22218" w:rsidRPr="00BA7224" w:rsidRDefault="00F22218" w:rsidP="00F2221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BA7224">
        <w:rPr>
          <w:rFonts w:ascii="Arial" w:hAnsi="Arial" w:cs="Arial"/>
          <w:b/>
          <w:color w:val="000000"/>
          <w:sz w:val="20"/>
          <w:szCs w:val="20"/>
        </w:rPr>
        <w:tab/>
      </w:r>
      <w:r w:rsidR="00203906">
        <w:rPr>
          <w:rFonts w:ascii="Arial" w:hAnsi="Arial" w:cs="Arial"/>
          <w:b/>
          <w:color w:val="000000"/>
          <w:sz w:val="20"/>
          <w:szCs w:val="20"/>
        </w:rPr>
        <w:tab/>
      </w:r>
      <w:r w:rsidRPr="00BA7224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22218" w:rsidRPr="00BA7224" w:rsidRDefault="001F4E12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Mata Kuliah ini merupakan mata kuliah pilihan di jurusan akuntansi (S1)</w:t>
      </w:r>
    </w:p>
    <w:p w:rsidR="00F22218" w:rsidRPr="00BA7224" w:rsidRDefault="00F22218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 w:rsidRPr="00BA7224">
        <w:rPr>
          <w:rFonts w:ascii="Arial" w:hAnsi="Arial" w:cs="Arial"/>
          <w:color w:val="000000"/>
          <w:sz w:val="20"/>
          <w:szCs w:val="20"/>
        </w:rPr>
        <w:t>M</w:t>
      </w:r>
      <w:r w:rsidR="001F4E12">
        <w:rPr>
          <w:rFonts w:ascii="Arial" w:hAnsi="Arial" w:cs="Arial"/>
          <w:color w:val="000000"/>
          <w:sz w:val="20"/>
          <w:szCs w:val="20"/>
        </w:rPr>
        <w:t>ata Kuliah ini diambil setelah lulus mata kuliah Pengantar Bisnis</w:t>
      </w:r>
    </w:p>
    <w:p w:rsidR="00F22218" w:rsidRPr="00BA7224" w:rsidRDefault="001F4E12" w:rsidP="00203906">
      <w:pPr>
        <w:numPr>
          <w:ilvl w:val="0"/>
          <w:numId w:val="7"/>
        </w:numPr>
        <w:spacing w:line="240" w:lineRule="auto"/>
        <w:ind w:left="851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Setelah mengambil mata kuliah ini mahasiswa mampu menjelaskan keterkaitan MSDM dalam suatu perusahaan dimulai dari rekruitmen sampai dengan sepration.</w:t>
      </w:r>
    </w:p>
    <w:p w:rsidR="00F22218" w:rsidRPr="00BA7224" w:rsidRDefault="00F22218" w:rsidP="00F22218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F15C5" w:rsidRDefault="00F22218" w:rsidP="00F22218">
      <w:pPr>
        <w:spacing w:line="240" w:lineRule="auto"/>
        <w:rPr>
          <w:rFonts w:ascii="Arial" w:hAnsi="Arial" w:cs="Arial"/>
          <w:b/>
          <w:color w:val="000000"/>
          <w:sz w:val="18"/>
          <w:szCs w:val="20"/>
        </w:rPr>
      </w:pPr>
      <w:r w:rsidRPr="00016774">
        <w:rPr>
          <w:rFonts w:ascii="Arial" w:hAnsi="Arial" w:cs="Arial"/>
          <w:b/>
          <w:color w:val="000000"/>
          <w:sz w:val="18"/>
          <w:szCs w:val="20"/>
        </w:rPr>
        <w:t xml:space="preserve">Kompetensi                  </w:t>
      </w:r>
      <w:r>
        <w:rPr>
          <w:rFonts w:ascii="Arial" w:hAnsi="Arial" w:cs="Arial"/>
          <w:b/>
          <w:color w:val="000000"/>
          <w:sz w:val="18"/>
          <w:szCs w:val="20"/>
        </w:rPr>
        <w:tab/>
      </w:r>
      <w:r w:rsidR="00203906">
        <w:rPr>
          <w:rFonts w:ascii="Arial" w:hAnsi="Arial" w:cs="Arial"/>
          <w:b/>
          <w:color w:val="000000"/>
          <w:sz w:val="18"/>
          <w:szCs w:val="20"/>
        </w:rPr>
        <w:tab/>
      </w:r>
      <w:r w:rsidRPr="00016774">
        <w:rPr>
          <w:rFonts w:ascii="Arial" w:hAnsi="Arial" w:cs="Arial"/>
          <w:b/>
          <w:color w:val="000000"/>
          <w:sz w:val="18"/>
          <w:szCs w:val="20"/>
        </w:rPr>
        <w:t>:</w:t>
      </w:r>
      <w:r>
        <w:rPr>
          <w:rFonts w:ascii="Arial" w:hAnsi="Arial" w:cs="Arial"/>
          <w:b/>
          <w:color w:val="000000"/>
          <w:sz w:val="18"/>
          <w:szCs w:val="20"/>
        </w:rPr>
        <w:t xml:space="preserve"> </w:t>
      </w:r>
    </w:p>
    <w:p w:rsidR="00060112" w:rsidRPr="00E530FB" w:rsidRDefault="00901B72" w:rsidP="006F15C5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E530FB">
        <w:rPr>
          <w:rFonts w:ascii="Arial" w:hAnsi="Arial" w:cs="Arial"/>
          <w:sz w:val="20"/>
          <w:szCs w:val="20"/>
          <w:lang w:val="sv-SE"/>
        </w:rPr>
        <w:t xml:space="preserve">Memahami fungsi manajerial dan fungsi operasional MSDM untuk dapat mengelola sumber daya manusia  dalam </w:t>
      </w:r>
      <w:r w:rsidRPr="00E530FB">
        <w:rPr>
          <w:rFonts w:ascii="Arial" w:hAnsi="Arial" w:cs="Arial"/>
          <w:sz w:val="20"/>
          <w:szCs w:val="20"/>
          <w:lang w:val="fr-FR"/>
        </w:rPr>
        <w:t>organisasi bisnis maupun non bisnis.</w:t>
      </w:r>
    </w:p>
    <w:p w:rsidR="006F45C6" w:rsidRPr="00E530FB" w:rsidRDefault="006F45C6" w:rsidP="00060112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3619"/>
        <w:gridCol w:w="3119"/>
        <w:gridCol w:w="2551"/>
        <w:gridCol w:w="3402"/>
        <w:gridCol w:w="993"/>
      </w:tblGrid>
      <w:tr w:rsidR="00E838E4" w:rsidRPr="00E530FB" w:rsidTr="000A489A">
        <w:trPr>
          <w:trHeight w:val="291"/>
          <w:tblHeader/>
        </w:trPr>
        <w:tc>
          <w:tcPr>
            <w:tcW w:w="917" w:type="dxa"/>
            <w:shd w:val="clear" w:color="auto" w:fill="DDD9C3"/>
          </w:tcPr>
          <w:p w:rsidR="00E838E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  <w:p w:rsidR="00F22218" w:rsidRPr="00016774" w:rsidRDefault="00F22218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619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119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551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3402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993" w:type="dxa"/>
            <w:shd w:val="clear" w:color="auto" w:fill="DDD9C3"/>
          </w:tcPr>
          <w:p w:rsidR="00E838E4" w:rsidRPr="00016774" w:rsidRDefault="00E838E4" w:rsidP="00E838E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F22218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119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551" w:type="dxa"/>
          </w:tcPr>
          <w:p w:rsidR="00E838E4" w:rsidRPr="00E530FB" w:rsidRDefault="00F22218" w:rsidP="00F222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993" w:type="dxa"/>
          </w:tcPr>
          <w:p w:rsidR="00E838E4" w:rsidRPr="00E530FB" w:rsidRDefault="00F22218" w:rsidP="00F22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Mampu memahami kontrak   perkuliahan dan aktif berdiskusi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Mempresentasikan Peranan Strategis ruang lingkup manajemen Sumber Daya Manusia 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kontrak dan system perkuliahan.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Peranan strategis manajemen sumber Daya Manusia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E838E4" w:rsidRPr="00E530FB" w:rsidRDefault="00E838E4" w:rsidP="00E838E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Pembagian tugas</w:t>
            </w:r>
          </w:p>
        </w:tc>
        <w:tc>
          <w:tcPr>
            <w:tcW w:w="3402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E4" w:rsidRPr="00E530FB" w:rsidTr="000A489A">
        <w:trPr>
          <w:trHeight w:val="827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mengindentifikasi Globalisasi SDM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Globalisasi SDM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 &amp; Small group discussion</w:t>
            </w:r>
          </w:p>
        </w:tc>
        <w:tc>
          <w:tcPr>
            <w:tcW w:w="3402" w:type="dxa"/>
          </w:tcPr>
          <w:p w:rsidR="00E838E4" w:rsidRDefault="00E838E4" w:rsidP="00FA02D6">
            <w:pPr>
              <w:ind w:left="275" w:hanging="27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Kemampuan berkomunikasi, </w:t>
            </w:r>
          </w:p>
          <w:p w:rsidR="00E838E4" w:rsidRDefault="00E838E4" w:rsidP="00FA02D6">
            <w:pPr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Kelengkapan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>&amp;</w:t>
            </w:r>
            <w:r w:rsidR="00FA0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Kebenaran penjelasan </w:t>
            </w:r>
          </w:p>
          <w:p w:rsidR="001A419A" w:rsidRPr="00E530FB" w:rsidRDefault="001A419A" w:rsidP="00FA02D6">
            <w:pPr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8E4" w:rsidRPr="00E530FB" w:rsidRDefault="00CB39C0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E838E4" w:rsidRPr="00E530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838E4" w:rsidRPr="00E530FB" w:rsidTr="000A489A">
        <w:trPr>
          <w:trHeight w:val="953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memahami proses pengadaan karyawan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Pengadaan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Ceramah &amp; Small group discussion</w:t>
            </w: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FA02D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etepatan penyerahan makalah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Pengadaan Karyawan.</w:t>
            </w: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E838E4" w:rsidRPr="00E530FB" w:rsidTr="000A489A">
        <w:trPr>
          <w:trHeight w:val="1351"/>
        </w:trPr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menganalisa proses  Perencanaan Personel Dan Perekrutan SDM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530FB">
              <w:rPr>
                <w:rFonts w:ascii="Arial" w:hAnsi="Arial" w:cs="Arial"/>
                <w:sz w:val="20"/>
                <w:szCs w:val="20"/>
                <w:lang w:val="es-ES"/>
              </w:rPr>
              <w:t>Perencanaan personel dan Perekrutan SDM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 &amp; Small group discussion  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Kemampuan</w:t>
            </w:r>
            <w:r w:rsidR="00FA02D6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berkomunikasi, 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 xml:space="preserve">makalah,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  <w:lang w:val="sv-SE"/>
              </w:rPr>
              <w:t>erjasama</w:t>
            </w:r>
          </w:p>
        </w:tc>
        <w:tc>
          <w:tcPr>
            <w:tcW w:w="993" w:type="dxa"/>
          </w:tcPr>
          <w:p w:rsidR="00E838E4" w:rsidRPr="00E530FB" w:rsidRDefault="00CB39C0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E838E4"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E838E4" w:rsidRPr="00E530FB" w:rsidTr="000A489A">
        <w:tc>
          <w:tcPr>
            <w:tcW w:w="917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Mampu menjelaskan dan mempresentasikan  Proses Pengujian dan Seleksi Karyawan</w:t>
            </w:r>
          </w:p>
        </w:tc>
        <w:tc>
          <w:tcPr>
            <w:tcW w:w="3119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Pengujian dan Seleksi karyawan</w:t>
            </w:r>
          </w:p>
        </w:tc>
        <w:tc>
          <w:tcPr>
            <w:tcW w:w="2551" w:type="dxa"/>
          </w:tcPr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 xml:space="preserve">Ceramah, Small group discussion                     </w:t>
            </w:r>
          </w:p>
          <w:p w:rsidR="00E838E4" w:rsidRPr="00E530FB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Kemampuan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>berkomunikasi,</w:t>
            </w:r>
          </w:p>
          <w:p w:rsidR="00E838E4" w:rsidRDefault="00E838E4" w:rsidP="00E838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530FB">
              <w:rPr>
                <w:rFonts w:ascii="Arial" w:hAnsi="Arial" w:cs="Arial"/>
                <w:sz w:val="20"/>
                <w:szCs w:val="20"/>
              </w:rPr>
              <w:t>etepatan penyerahan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0FB">
              <w:rPr>
                <w:rFonts w:ascii="Arial" w:hAnsi="Arial" w:cs="Arial"/>
                <w:sz w:val="20"/>
                <w:szCs w:val="20"/>
              </w:rPr>
              <w:t xml:space="preserve">makalah </w:t>
            </w:r>
          </w:p>
          <w:p w:rsidR="00E838E4" w:rsidRDefault="00E838E4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30FB">
              <w:rPr>
                <w:rFonts w:ascii="Arial" w:hAnsi="Arial" w:cs="Arial"/>
                <w:sz w:val="20"/>
                <w:szCs w:val="20"/>
              </w:rPr>
              <w:t>Pengujian dan Seleksi</w:t>
            </w:r>
            <w:r w:rsidR="000A489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530FB">
              <w:rPr>
                <w:rFonts w:ascii="Arial" w:hAnsi="Arial" w:cs="Arial"/>
                <w:sz w:val="20"/>
                <w:szCs w:val="20"/>
              </w:rPr>
              <w:t>aryawan</w:t>
            </w:r>
          </w:p>
          <w:p w:rsidR="001A419A" w:rsidRPr="00E530FB" w:rsidRDefault="001A419A" w:rsidP="000A489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8E4" w:rsidRPr="00E530FB" w:rsidRDefault="00E838E4" w:rsidP="00E83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0F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</w:tbl>
    <w:p w:rsidR="00A466C6" w:rsidRPr="00E530FB" w:rsidRDefault="00A466C6" w:rsidP="00060112">
      <w:pPr>
        <w:rPr>
          <w:rFonts w:ascii="Arial" w:hAnsi="Arial" w:cs="Arial"/>
          <w:sz w:val="20"/>
          <w:szCs w:val="20"/>
        </w:rPr>
      </w:pPr>
    </w:p>
    <w:sectPr w:rsidR="00A466C6" w:rsidRPr="00E530FB" w:rsidSect="005A4993">
      <w:footerReference w:type="default" r:id="rId10"/>
      <w:pgSz w:w="16839" w:h="11907" w:orient="landscape" w:code="9"/>
      <w:pgMar w:top="567" w:right="95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D1" w:rsidRDefault="00421CD1" w:rsidP="002911C3">
      <w:pPr>
        <w:spacing w:line="240" w:lineRule="auto"/>
      </w:pPr>
      <w:r>
        <w:separator/>
      </w:r>
    </w:p>
  </w:endnote>
  <w:endnote w:type="continuationSeparator" w:id="0">
    <w:p w:rsidR="00421CD1" w:rsidRDefault="00421CD1" w:rsidP="0029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C3" w:rsidRPr="002911C3" w:rsidRDefault="002911C3" w:rsidP="002911C3">
    <w:pPr>
      <w:spacing w:line="240" w:lineRule="auto"/>
      <w:jc w:val="left"/>
    </w:pPr>
    <w:r w:rsidRPr="002911C3">
      <w:t>Fakultas Ekonomi dan Bisnis</w:t>
    </w:r>
  </w:p>
  <w:p w:rsidR="002911C3" w:rsidRPr="002911C3" w:rsidRDefault="002911C3" w:rsidP="002911C3">
    <w:pPr>
      <w:spacing w:line="240" w:lineRule="auto"/>
      <w:jc w:val="left"/>
      <w:rPr>
        <w:b/>
      </w:rPr>
    </w:pPr>
    <w:r w:rsidRPr="002911C3">
      <w:rPr>
        <w:b/>
      </w:rPr>
      <w:t>KAMPUS MENARA BHAKTI</w:t>
    </w:r>
  </w:p>
  <w:p w:rsidR="002911C3" w:rsidRPr="002911C3" w:rsidRDefault="002911C3" w:rsidP="002911C3">
    <w:pPr>
      <w:spacing w:line="240" w:lineRule="auto"/>
      <w:jc w:val="left"/>
      <w:rPr>
        <w:b/>
        <w:sz w:val="18"/>
        <w:szCs w:val="18"/>
      </w:rPr>
    </w:pPr>
    <w:r w:rsidRPr="002911C3">
      <w:rPr>
        <w:b/>
        <w:sz w:val="18"/>
        <w:szCs w:val="18"/>
      </w:rPr>
      <w:t>Jl. Raya Meruya Selatan No.01, Kembangan, Jakarta Barat 11650</w:t>
    </w:r>
  </w:p>
  <w:p w:rsidR="002911C3" w:rsidRPr="002911C3" w:rsidRDefault="002911C3" w:rsidP="002911C3">
    <w:pPr>
      <w:spacing w:line="240" w:lineRule="auto"/>
      <w:jc w:val="left"/>
      <w:rPr>
        <w:b/>
        <w:sz w:val="18"/>
        <w:szCs w:val="18"/>
      </w:rPr>
    </w:pPr>
    <w:r w:rsidRPr="002911C3">
      <w:rPr>
        <w:b/>
        <w:sz w:val="18"/>
        <w:szCs w:val="18"/>
      </w:rPr>
      <w:t>Telp. 021-5840815/ 021-5840816 (Hunting), Fax. 0215871312</w:t>
    </w:r>
  </w:p>
  <w:p w:rsidR="002911C3" w:rsidRPr="002911C3" w:rsidRDefault="002911C3" w:rsidP="002911C3">
    <w:pPr>
      <w:spacing w:line="240" w:lineRule="auto"/>
      <w:jc w:val="left"/>
      <w:rPr>
        <w:b/>
        <w:sz w:val="18"/>
        <w:szCs w:val="18"/>
      </w:rPr>
    </w:pPr>
    <w:hyperlink r:id="rId1" w:history="1">
      <w:r w:rsidRPr="002911C3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2911C3">
      <w:rPr>
        <w:b/>
        <w:sz w:val="18"/>
        <w:szCs w:val="18"/>
      </w:rPr>
      <w:t>, e-mail : feb@mercubuana.ac.id</w:t>
    </w:r>
  </w:p>
  <w:p w:rsidR="002911C3" w:rsidRDefault="0029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D1" w:rsidRDefault="00421CD1" w:rsidP="002911C3">
      <w:pPr>
        <w:spacing w:line="240" w:lineRule="auto"/>
      </w:pPr>
      <w:r>
        <w:separator/>
      </w:r>
    </w:p>
  </w:footnote>
  <w:footnote w:type="continuationSeparator" w:id="0">
    <w:p w:rsidR="00421CD1" w:rsidRDefault="00421CD1" w:rsidP="00291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9F3"/>
    <w:multiLevelType w:val="hybridMultilevel"/>
    <w:tmpl w:val="0716581E"/>
    <w:lvl w:ilvl="0" w:tplc="DE480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0236F58"/>
    <w:multiLevelType w:val="hybridMultilevel"/>
    <w:tmpl w:val="C1F20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68F58A0"/>
    <w:multiLevelType w:val="hybridMultilevel"/>
    <w:tmpl w:val="67D24192"/>
    <w:lvl w:ilvl="0" w:tplc="0409000F">
      <w:start w:val="1"/>
      <w:numFmt w:val="decimal"/>
      <w:lvlText w:val="%1."/>
      <w:lvlJc w:val="left"/>
      <w:pPr>
        <w:ind w:left="40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2" w:hanging="360"/>
      </w:pPr>
      <w:rPr>
        <w:rFonts w:ascii="Wingdings" w:hAnsi="Wingdings" w:hint="default"/>
      </w:rPr>
    </w:lvl>
  </w:abstractNum>
  <w:abstractNum w:abstractNumId="7">
    <w:nsid w:val="78A239B3"/>
    <w:multiLevelType w:val="hybridMultilevel"/>
    <w:tmpl w:val="D022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E1707"/>
    <w:multiLevelType w:val="hybridMultilevel"/>
    <w:tmpl w:val="3FAACA08"/>
    <w:lvl w:ilvl="0" w:tplc="DE2C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E"/>
    <w:rsid w:val="00060112"/>
    <w:rsid w:val="000A489A"/>
    <w:rsid w:val="000F4599"/>
    <w:rsid w:val="00137F34"/>
    <w:rsid w:val="00153E4F"/>
    <w:rsid w:val="0016357A"/>
    <w:rsid w:val="00195D05"/>
    <w:rsid w:val="001A419A"/>
    <w:rsid w:val="001B2CDA"/>
    <w:rsid w:val="001B419E"/>
    <w:rsid w:val="001D6815"/>
    <w:rsid w:val="001F4E12"/>
    <w:rsid w:val="00202A80"/>
    <w:rsid w:val="00203906"/>
    <w:rsid w:val="002075FA"/>
    <w:rsid w:val="00212456"/>
    <w:rsid w:val="00235A3A"/>
    <w:rsid w:val="00276F4E"/>
    <w:rsid w:val="002911C3"/>
    <w:rsid w:val="00344D27"/>
    <w:rsid w:val="003E2AAE"/>
    <w:rsid w:val="003E5700"/>
    <w:rsid w:val="003F02FD"/>
    <w:rsid w:val="00421CD1"/>
    <w:rsid w:val="0043700E"/>
    <w:rsid w:val="005A4993"/>
    <w:rsid w:val="005A4FB3"/>
    <w:rsid w:val="005D318C"/>
    <w:rsid w:val="0061406C"/>
    <w:rsid w:val="00622BC1"/>
    <w:rsid w:val="006877B7"/>
    <w:rsid w:val="006F15C5"/>
    <w:rsid w:val="006F45C6"/>
    <w:rsid w:val="007535C7"/>
    <w:rsid w:val="00901B72"/>
    <w:rsid w:val="00972371"/>
    <w:rsid w:val="009C06FA"/>
    <w:rsid w:val="00A42C6C"/>
    <w:rsid w:val="00A447AE"/>
    <w:rsid w:val="00A466C6"/>
    <w:rsid w:val="00A77B4F"/>
    <w:rsid w:val="00A962E8"/>
    <w:rsid w:val="00AB08F6"/>
    <w:rsid w:val="00AE1E3E"/>
    <w:rsid w:val="00AF04A2"/>
    <w:rsid w:val="00AF07B1"/>
    <w:rsid w:val="00B03C9C"/>
    <w:rsid w:val="00B35FD5"/>
    <w:rsid w:val="00B52A91"/>
    <w:rsid w:val="00BA7224"/>
    <w:rsid w:val="00BC5576"/>
    <w:rsid w:val="00C15CE2"/>
    <w:rsid w:val="00C35258"/>
    <w:rsid w:val="00C50E70"/>
    <w:rsid w:val="00C639E6"/>
    <w:rsid w:val="00C82B8E"/>
    <w:rsid w:val="00CA791A"/>
    <w:rsid w:val="00CB39C0"/>
    <w:rsid w:val="00CF53DB"/>
    <w:rsid w:val="00CF5675"/>
    <w:rsid w:val="00D5513A"/>
    <w:rsid w:val="00D8082F"/>
    <w:rsid w:val="00E12DAA"/>
    <w:rsid w:val="00E530FB"/>
    <w:rsid w:val="00E66E02"/>
    <w:rsid w:val="00E67D82"/>
    <w:rsid w:val="00E838E4"/>
    <w:rsid w:val="00E96E85"/>
    <w:rsid w:val="00EC417E"/>
    <w:rsid w:val="00F077DE"/>
    <w:rsid w:val="00F22218"/>
    <w:rsid w:val="00F3376F"/>
    <w:rsid w:val="00F5114F"/>
    <w:rsid w:val="00F7095E"/>
    <w:rsid w:val="00F819E5"/>
    <w:rsid w:val="00F843E9"/>
    <w:rsid w:val="00FA02D6"/>
    <w:rsid w:val="00FA22CB"/>
    <w:rsid w:val="00FA6996"/>
    <w:rsid w:val="00FE277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9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39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9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39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.%20File%20Manajemen\3.4.%20File%20Kurikulum%20KBK%20S1%20Mnj\Smt%202\SDM\RAPEM%20SDM%20Evawati%20K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5996-44D5-43D4-AFDA-A70B1A3B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RAPEM SDM Evawati Kh.dot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2105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fe</cp:lastModifiedBy>
  <cp:revision>2</cp:revision>
  <cp:lastPrinted>2013-12-19T08:07:00Z</cp:lastPrinted>
  <dcterms:created xsi:type="dcterms:W3CDTF">2015-07-06T03:50:00Z</dcterms:created>
  <dcterms:modified xsi:type="dcterms:W3CDTF">2015-07-06T03:50:00Z</dcterms:modified>
</cp:coreProperties>
</file>