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21933" w:rsidRPr="00FF2D46">
        <w:rPr>
          <w:b/>
          <w:noProof/>
          <w:color w:val="000000"/>
          <w:sz w:val="22"/>
          <w:szCs w:val="22"/>
        </w:rPr>
        <w:t>Seviana Permata Dewi</w:t>
      </w:r>
      <w:bookmarkEnd w:id="0"/>
      <w:r w:rsidR="00221933" w:rsidRPr="00FF2D46">
        <w:rPr>
          <w:b/>
          <w:noProof/>
          <w:color w:val="000000"/>
          <w:sz w:val="22"/>
          <w:szCs w:val="22"/>
        </w:rPr>
        <w:t>, ST, MBA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21933">
        <w:rPr>
          <w:color w:val="000000"/>
          <w:sz w:val="22"/>
          <w:szCs w:val="22"/>
          <w:lang w:val="en-AU"/>
        </w:rPr>
        <w:fldChar w:fldCharType="separate"/>
      </w:r>
      <w:r w:rsidR="00221933" w:rsidRPr="00FF2D46">
        <w:rPr>
          <w:noProof/>
          <w:color w:val="000000"/>
          <w:sz w:val="22"/>
          <w:szCs w:val="22"/>
          <w:lang w:val="en-AU"/>
        </w:rPr>
        <w:t>197580666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0701D5">
        <w:rPr>
          <w:b/>
          <w:color w:val="000000"/>
          <w:sz w:val="22"/>
          <w:szCs w:val="22"/>
          <w:lang w:val="en-US"/>
        </w:rPr>
        <w:fldChar w:fldCharType="separate"/>
      </w:r>
      <w:r w:rsidR="00221933" w:rsidRPr="00FF2D46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Sap Sales Order Management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DA7312CB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A-304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34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2193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Sap Sales Order Management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22193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2193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DA7312DB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2193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2193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A-304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22193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21933" w:rsidRPr="00FF2D46">
              <w:rPr>
                <w:noProof/>
                <w:color w:val="000000"/>
                <w:sz w:val="22"/>
                <w:szCs w:val="22"/>
                <w:lang w:val="en-AU"/>
              </w:rPr>
              <w:t>33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05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301369"/>
    <w:rsid w:val="00352EF0"/>
    <w:rsid w:val="003B3AA1"/>
    <w:rsid w:val="003D223A"/>
    <w:rsid w:val="003F536F"/>
    <w:rsid w:val="004078E9"/>
    <w:rsid w:val="00444D64"/>
    <w:rsid w:val="00482267"/>
    <w:rsid w:val="004C581E"/>
    <w:rsid w:val="004D063C"/>
    <w:rsid w:val="00524BFE"/>
    <w:rsid w:val="00563EE6"/>
    <w:rsid w:val="005D3ECF"/>
    <w:rsid w:val="00611D44"/>
    <w:rsid w:val="007105BE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502A2"/>
    <w:rsid w:val="00DA44B8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4638-58CD-405B-9EDC-7127D71C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Seviana_Permata_Dewi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2015-02-23T01:43:00Z</cp:lastPrinted>
  <dcterms:created xsi:type="dcterms:W3CDTF">2015-05-28T02:17:00Z</dcterms:created>
  <dcterms:modified xsi:type="dcterms:W3CDTF">2015-05-28T02:17:00Z</dcterms:modified>
</cp:coreProperties>
</file>